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64"/>
        <w:gridCol w:w="701"/>
      </w:tblGrid>
      <w:tr w:rsidR="00326FCD" w:rsidRPr="006A0CDB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D9D9D9"/>
            <w:vAlign w:val="center"/>
          </w:tcPr>
          <w:p w:rsidR="00326FCD" w:rsidRPr="006A0CDB" w:rsidRDefault="00326FCD">
            <w:pPr>
              <w:tabs>
                <w:tab w:val="center" w:pos="5103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A0CDB">
              <w:rPr>
                <w:rFonts w:ascii="Arial" w:hAnsi="Arial" w:cs="Arial"/>
              </w:rPr>
              <w:t>5</w:t>
            </w:r>
            <w:r w:rsidRPr="006A0CDB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8864" w:type="dxa"/>
            <w:vAlign w:val="center"/>
          </w:tcPr>
          <w:p w:rsidR="00326FCD" w:rsidRPr="006A0CDB" w:rsidRDefault="00963E57">
            <w:pPr>
              <w:pStyle w:val="Titre5"/>
            </w:pPr>
            <w:r w:rsidRPr="00963E57">
              <w:t>Effectuer un calcul de gauche à droite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326FCD" w:rsidRPr="006A0CDB" w:rsidRDefault="00326FCD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rFonts w:ascii="Arial" w:hAnsi="Arial" w:cs="Arial"/>
              </w:rPr>
            </w:pPr>
            <w:r w:rsidRPr="006A0CDB">
              <w:rPr>
                <w:rFonts w:ascii="Arial" w:hAnsi="Arial" w:cs="Arial"/>
              </w:rPr>
              <w:t>EN3</w:t>
            </w:r>
          </w:p>
        </w:tc>
      </w:tr>
    </w:tbl>
    <w:p w:rsidR="00326FCD" w:rsidRPr="006A0CDB" w:rsidRDefault="00326FCD"/>
    <w:p w:rsidR="00326FCD" w:rsidRPr="006A0CDB" w:rsidRDefault="001A2A13">
      <w:r w:rsidRPr="006A0CD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-5715</wp:posOffset>
                </wp:positionV>
                <wp:extent cx="5943600" cy="12807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07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FCD" w:rsidRDefault="00326FCD">
                            <w:pPr>
                              <w:pStyle w:val="Retraitcorpsdetexte2"/>
                            </w:pPr>
                            <w:r>
                              <w:sym w:font="Symbol" w:char="F0B7"/>
                            </w:r>
                            <w:r>
                              <w:t xml:space="preserve"> S’il n’y a que des additions et des soustractions (une somme algébrique), on effectue les calculs </w:t>
                            </w:r>
                            <w:r>
                              <w:rPr>
                                <w:b/>
                                <w:bCs/>
                              </w:rPr>
                              <w:t>dans l’ordre</w:t>
                            </w:r>
                            <w:r>
                              <w:t xml:space="preserve">, c’est-à-dire de gauche à droite, en n’effectuant </w:t>
                            </w:r>
                            <w:r w:rsidRPr="00CE2753">
                              <w:rPr>
                                <w:b/>
                              </w:rPr>
                              <w:t>que le 1</w:t>
                            </w:r>
                            <w:r w:rsidRPr="00CE2753"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 w:rsidRPr="00CE2753">
                              <w:rPr>
                                <w:b/>
                              </w:rPr>
                              <w:t xml:space="preserve"> calcul</w:t>
                            </w:r>
                            <w:r>
                              <w:t xml:space="preserve"> </w:t>
                            </w:r>
                            <w:r w:rsidR="00CE2753">
                              <w:t xml:space="preserve">(ET QUE LUI !) </w:t>
                            </w:r>
                            <w:r>
                              <w:t>à chaque étape</w:t>
                            </w:r>
                            <w:r w:rsidR="00CE2753">
                              <w:t>.</w:t>
                            </w:r>
                          </w:p>
                          <w:p w:rsidR="00326FCD" w:rsidRDefault="00326FCD">
                            <w:pPr>
                              <w:pStyle w:val="Retraitcorpsdetexte2"/>
                            </w:pPr>
                            <w:r>
                              <w:sym w:font="Symbol" w:char="F0B7"/>
                            </w:r>
                            <w:r>
                              <w:t xml:space="preserve"> S’il n’y a que des multiplications et des divisions, on effectue les calculs </w:t>
                            </w:r>
                            <w:r>
                              <w:rPr>
                                <w:b/>
                                <w:bCs/>
                              </w:rPr>
                              <w:t>dans l’ordre</w:t>
                            </w:r>
                            <w:r>
                              <w:t>, c’est-à-dire de gauche à droite.</w:t>
                            </w:r>
                          </w:p>
                          <w:p w:rsidR="00326FCD" w:rsidRDefault="00326FCD">
                            <w:pPr>
                              <w:pStyle w:val="Retraitcorpsdetexte2"/>
                            </w:pPr>
                            <w:r>
                              <w:sym w:font="Symbol" w:char="F0B7"/>
                            </w:r>
                            <w:r>
                              <w:t xml:space="preserve"> S’il n’y a que des additions (ou que des multiplications), on effectue les calculs comme on veut, en essayant la manière la plus </w:t>
                            </w:r>
                            <w:r>
                              <w:rPr>
                                <w:b/>
                                <w:bCs/>
                              </w:rPr>
                              <w:t>astucieuse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-.45pt;width:468pt;height:10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" filled="f" fillcolor="silver" strokecolor="gray" strokeweight="4.5pt">
                <v:stroke linestyle="thickThin"/>
                <v:textbox>
                  <w:txbxContent>
                    <w:p w:rsidR="00326FCD" w:rsidRDefault="00326FCD">
                      <w:pPr>
                        <w:pStyle w:val="Retraitcorpsdetexte2"/>
                      </w:pPr>
                      <w:r>
                        <w:sym w:font="Symbol" w:char="F0B7"/>
                      </w:r>
                      <w:r>
                        <w:t xml:space="preserve"> S’il n’y a que des additions et des soustractions (une somme algébrique), on effectue les calculs </w:t>
                      </w:r>
                      <w:r>
                        <w:rPr>
                          <w:b/>
                          <w:bCs/>
                        </w:rPr>
                        <w:t>dans l’ordre</w:t>
                      </w:r>
                      <w:r>
                        <w:t xml:space="preserve">, c’est-à-dire de gauche à droite, en n’effectuant </w:t>
                      </w:r>
                      <w:r w:rsidRPr="00CE2753">
                        <w:rPr>
                          <w:b/>
                        </w:rPr>
                        <w:t>que le 1</w:t>
                      </w:r>
                      <w:r w:rsidRPr="00CE2753">
                        <w:rPr>
                          <w:b/>
                          <w:vertAlign w:val="superscript"/>
                        </w:rPr>
                        <w:t>er</w:t>
                      </w:r>
                      <w:r w:rsidRPr="00CE2753">
                        <w:rPr>
                          <w:b/>
                        </w:rPr>
                        <w:t xml:space="preserve"> calcul</w:t>
                      </w:r>
                      <w:r>
                        <w:t xml:space="preserve"> </w:t>
                      </w:r>
                      <w:r w:rsidR="00CE2753">
                        <w:t xml:space="preserve">(ET QUE LUI !) </w:t>
                      </w:r>
                      <w:r>
                        <w:t>à chaque étape</w:t>
                      </w:r>
                      <w:r w:rsidR="00CE2753">
                        <w:t>.</w:t>
                      </w:r>
                    </w:p>
                    <w:p w:rsidR="00326FCD" w:rsidRDefault="00326FCD">
                      <w:pPr>
                        <w:pStyle w:val="Retraitcorpsdetexte2"/>
                      </w:pPr>
                      <w:r>
                        <w:sym w:font="Symbol" w:char="F0B7"/>
                      </w:r>
                      <w:r>
                        <w:t xml:space="preserve"> S’il n’y a que des multiplications et des divisions, on effectue les calculs </w:t>
                      </w:r>
                      <w:r>
                        <w:rPr>
                          <w:b/>
                          <w:bCs/>
                        </w:rPr>
                        <w:t>dans l’ordre</w:t>
                      </w:r>
                      <w:r>
                        <w:t>, c’est-à-dire de gauche à droite.</w:t>
                      </w:r>
                    </w:p>
                    <w:p w:rsidR="00326FCD" w:rsidRDefault="00326FCD">
                      <w:pPr>
                        <w:pStyle w:val="Retraitcorpsdetexte2"/>
                      </w:pPr>
                      <w:r>
                        <w:sym w:font="Symbol" w:char="F0B7"/>
                      </w:r>
                      <w:r>
                        <w:t xml:space="preserve"> S’il n’y a que des additions (ou que des multiplications), on effectue les calculs comme on veut, en essayant la manière la plus </w:t>
                      </w:r>
                      <w:r>
                        <w:rPr>
                          <w:b/>
                          <w:bCs/>
                        </w:rPr>
                        <w:t>astucieuse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6FCD" w:rsidRPr="006A0CDB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5pt;margin-top:1.05pt;width:40.3pt;height:56.25pt;z-index:251651584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<v:imagedata r:id="rId7" o:title=""/>
          </v:shape>
          <o:OLEObject Type="Embed" ProgID="CorelDraw.Graphic.7" ShapeID="_x0000_s1027" DrawAspect="Content" ObjectID="_1747058432" r:id="rId8"/>
        </w:object>
      </w:r>
    </w:p>
    <w:p w:rsidR="00326FCD" w:rsidRPr="006A0CDB" w:rsidRDefault="00326FCD"/>
    <w:p w:rsidR="00326FCD" w:rsidRPr="006A0CDB" w:rsidRDefault="00326FCD"/>
    <w:p w:rsidR="00326FCD" w:rsidRPr="006A0CDB" w:rsidRDefault="00326FCD"/>
    <w:p w:rsidR="00326FCD" w:rsidRPr="006A0CDB" w:rsidRDefault="00326FCD"/>
    <w:p w:rsidR="00326FCD" w:rsidRPr="006A0CDB" w:rsidRDefault="00326FCD"/>
    <w:p w:rsidR="00326FCD" w:rsidRPr="006A0CDB" w:rsidRDefault="00326FCD"/>
    <w:p w:rsidR="00326FCD" w:rsidRPr="006A0CDB" w:rsidRDefault="00326FCD"/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5171"/>
      </w:tblGrid>
      <w:tr w:rsidR="00326FCD" w:rsidRPr="006A0CDB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10344" w:type="dxa"/>
            <w:gridSpan w:val="3"/>
          </w:tcPr>
          <w:p w:rsidR="00326FCD" w:rsidRPr="006A0CDB" w:rsidRDefault="00326FCD" w:rsidP="00AB0543">
            <w:pPr>
              <w:tabs>
                <w:tab w:val="left" w:pos="4536"/>
                <w:tab w:val="left" w:pos="7371"/>
              </w:tabs>
            </w:pPr>
            <w:r w:rsidRPr="006A0CDB">
              <w:rPr>
                <w:sz w:val="20"/>
              </w:rPr>
              <w:object w:dxaOrig="1440" w:dyaOrig="1440">
                <v:shape id="_x0000_s1050" type="#_x0000_t75" style="position:absolute;margin-left:392.6pt;margin-top:36.25pt;width:110.7pt;height:61.3pt;z-index:-251655680;mso-wrap-edited:f" wrapcoords="-146 527 0 16332 9195 17385 438 17385 -146 17649 -146 21073 21600 21073 21600 17649 21308 17385 18827 17385 21600 16332 21600 527 -146 527">
                  <v:imagedata r:id="rId9" o:title=""/>
                  <w10:wrap type="tight"/>
                </v:shape>
                <o:OLEObject Type="Embed" ProgID="CorelDRAW.Graphic.10" ShapeID="_x0000_s1050" DrawAspect="Content" ObjectID="_1747058433" r:id="rId10"/>
              </w:object>
            </w:r>
            <w:r w:rsidRPr="006A0CDB">
              <w:rPr>
                <w:sz w:val="56"/>
              </w:rPr>
              <w:sym w:font="Wingdings" w:char="F081"/>
            </w:r>
            <w:r w:rsidRPr="006A0CDB">
              <w:rPr>
                <w:sz w:val="56"/>
              </w:rPr>
              <w:t xml:space="preserve"> </w:t>
            </w:r>
            <w:r w:rsidRPr="006A0CDB">
              <w:t xml:space="preserve">Calcule les nombres suivants : </w:t>
            </w:r>
            <w:r w:rsidRPr="006A0CDB">
              <w:tab/>
              <w:t xml:space="preserve">A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</w:t>
            </w:r>
            <w:r w:rsidR="00AB0543" w:rsidRPr="006A0CDB">
              <w:t>1</w:t>
            </w:r>
            <w:r w:rsidRPr="006A0CDB">
              <w:t xml:space="preserve">4 – 2 </w:t>
            </w:r>
            <w:r w:rsidR="00AB0543" w:rsidRPr="006A0CDB">
              <w:t>–</w:t>
            </w:r>
            <w:r w:rsidRPr="006A0CDB">
              <w:t xml:space="preserve"> 5</w:t>
            </w:r>
            <w:r w:rsidR="00AB0543" w:rsidRPr="006A0CDB">
              <w:t xml:space="preserve"> + 3</w:t>
            </w:r>
            <w:r w:rsidRPr="006A0CDB">
              <w:t> ;</w:t>
            </w:r>
            <w:r w:rsidRPr="006A0CDB">
              <w:tab/>
              <w:t xml:space="preserve">B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18 </w:t>
            </w:r>
            <w:r w:rsidRPr="006A0CDB">
              <w:sym w:font="Symbol" w:char="F0B8"/>
            </w:r>
            <w:r w:rsidRPr="006A0CDB">
              <w:t xml:space="preserve"> 6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 </w:t>
            </w:r>
            <w:r w:rsidRPr="006A0CDB">
              <w:sym w:font="Symbol" w:char="F0B8"/>
            </w:r>
            <w:r w:rsidRPr="006A0CDB">
              <w:t xml:space="preserve"> 3.</w:t>
            </w:r>
          </w:p>
          <w:p w:rsidR="00AB0543" w:rsidRPr="006A0CDB" w:rsidRDefault="001A2A13">
            <w:pPr>
              <w:pStyle w:val="En-tte"/>
              <w:tabs>
                <w:tab w:val="clear" w:pos="4536"/>
                <w:tab w:val="clear" w:pos="9072"/>
                <w:tab w:val="left" w:pos="3686"/>
                <w:tab w:val="left" w:pos="4248"/>
                <w:tab w:val="left" w:pos="4956"/>
                <w:tab w:val="left" w:pos="6237"/>
              </w:tabs>
            </w:pPr>
            <w:r w:rsidRPr="006A0CDB"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40005</wp:posOffset>
                  </wp:positionV>
                  <wp:extent cx="1285240" cy="776605"/>
                  <wp:effectExtent l="0" t="0" r="0" b="444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CD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118110</wp:posOffset>
                      </wp:positionV>
                      <wp:extent cx="1782445" cy="145288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1452880"/>
                              </a:xfrm>
                              <a:prstGeom prst="wedgeEllipseCallout">
                                <a:avLst>
                                  <a:gd name="adj1" fmla="val 70593"/>
                                  <a:gd name="adj2" fmla="val 16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FCD" w:rsidRPr="00AB0543" w:rsidRDefault="00326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B05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ym w:font="Wingdings" w:char="F081"/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Aucune opération n’est prioritaire, je calcule </w:t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dans l’ordre</w:t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(de gauche à droite) : j’encadre toujours </w:t>
                                  </w:r>
                                  <w:r w:rsidR="00AB0543" w:rsidRPr="00AB05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seulement </w:t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le</w:t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premier</w:t>
                                  </w:r>
                                  <w:r w:rsidRPr="00AB05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calcul.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0" o:spid="_x0000_s1027" type="#_x0000_t63" style="position:absolute;margin-left:-.2pt;margin-top:9.3pt;width:140.35pt;height:1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" adj="26048,14350">
                      <v:textbox inset="0,0,0,0">
                        <w:txbxContent>
                          <w:p w:rsidR="00326FCD" w:rsidRPr="00AB0543" w:rsidRDefault="00326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B0543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81"/>
                            </w:r>
                            <w:r w:rsidRPr="00AB05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Aucune opération n’est prioritaire, je calcule </w:t>
                            </w:r>
                            <w:r w:rsidRPr="00AB05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dans l’ordre</w:t>
                            </w:r>
                            <w:r w:rsidRPr="00AB0543">
                              <w:rPr>
                                <w:rFonts w:ascii="Arial" w:hAnsi="Arial" w:cs="Arial"/>
                                <w:sz w:val="20"/>
                              </w:rPr>
                              <w:t xml:space="preserve"> (de gauche à droite) : j’encadre toujours </w:t>
                            </w:r>
                            <w:r w:rsidR="00AB0543" w:rsidRPr="00AB05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seulement </w:t>
                            </w:r>
                            <w:r w:rsidRPr="00AB05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le</w:t>
                            </w:r>
                            <w:r w:rsidRPr="00AB05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B05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premier</w:t>
                            </w:r>
                            <w:r w:rsidRPr="00AB0543">
                              <w:rPr>
                                <w:rFonts w:ascii="Arial" w:hAnsi="Arial" w:cs="Arial"/>
                                <w:sz w:val="20"/>
                              </w:rPr>
                              <w:t xml:space="preserve"> calcul.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FCD" w:rsidRPr="006A0CDB" w:rsidRDefault="001A2A13">
            <w:pPr>
              <w:pStyle w:val="En-tte"/>
              <w:tabs>
                <w:tab w:val="clear" w:pos="4536"/>
                <w:tab w:val="clear" w:pos="9072"/>
                <w:tab w:val="left" w:pos="3686"/>
                <w:tab w:val="left" w:pos="4248"/>
                <w:tab w:val="left" w:pos="4956"/>
                <w:tab w:val="left" w:pos="6237"/>
              </w:tabs>
            </w:pPr>
            <w:r w:rsidRPr="006A0CD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106680</wp:posOffset>
                      </wp:positionV>
                      <wp:extent cx="2256155" cy="1289050"/>
                      <wp:effectExtent l="0" t="0" r="0" b="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1289050"/>
                              </a:xfrm>
                              <a:prstGeom prst="wedgeEllipseCallout">
                                <a:avLst>
                                  <a:gd name="adj1" fmla="val -71644"/>
                                  <a:gd name="adj2" fmla="val 74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FCD" w:rsidRPr="00AB0543" w:rsidRDefault="00326FCD">
                                  <w:pPr>
                                    <w:pStyle w:val="Corpsdetexte"/>
                                    <w:jc w:val="center"/>
                                  </w:pPr>
                                  <w:r w:rsidRPr="00AB0543">
                                    <w:sym w:font="Wingdings" w:char="F082"/>
                                  </w:r>
                                  <w:r w:rsidRPr="00AB0543">
                                    <w:t xml:space="preserve"> à chaque étape du calcul, je </w:t>
                                  </w:r>
                                  <w:r w:rsidRPr="00AB0543">
                                    <w:rPr>
                                      <w:b/>
                                      <w:bCs/>
                                    </w:rPr>
                                    <w:t>recopie tout ce qui n’est pas encadré</w:t>
                                  </w:r>
                                  <w:r w:rsidRPr="00AB0543">
                                    <w:t>, en laissant des « trous ».</w:t>
                                  </w:r>
                                </w:p>
                                <w:p w:rsidR="00326FCD" w:rsidRPr="00AB0543" w:rsidRDefault="00326FCD">
                                  <w:pPr>
                                    <w:pStyle w:val="Corpsdetexte"/>
                                    <w:jc w:val="center"/>
                                  </w:pPr>
                                  <w:r w:rsidRPr="00AB0543">
                                    <w:sym w:font="Wingdings" w:char="F083"/>
                                  </w:r>
                                  <w:r w:rsidRPr="00AB0543">
                                    <w:t xml:space="preserve"> Dans les trous, j’écris le </w:t>
                                  </w:r>
                                  <w:r w:rsidRPr="00AB0543">
                                    <w:rPr>
                                      <w:b/>
                                      <w:bCs/>
                                    </w:rPr>
                                    <w:t>résultat</w:t>
                                  </w:r>
                                  <w:r w:rsidRPr="00AB0543">
                                    <w:t xml:space="preserve"> du calcul encadré.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8" type="#_x0000_t63" style="position:absolute;margin-left:224.4pt;margin-top:8.4pt;width:177.65pt;height:10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" adj="-4675,12404">
                      <v:textbox inset="0,0,0,0">
                        <w:txbxContent>
                          <w:p w:rsidR="00326FCD" w:rsidRPr="00AB0543" w:rsidRDefault="00326FCD">
                            <w:pPr>
                              <w:pStyle w:val="Corpsdetexte"/>
                              <w:jc w:val="center"/>
                            </w:pPr>
                            <w:r w:rsidRPr="00AB0543">
                              <w:sym w:font="Wingdings" w:char="F082"/>
                            </w:r>
                            <w:r w:rsidRPr="00AB0543">
                              <w:t xml:space="preserve"> à chaque étape du calcul, je </w:t>
                            </w:r>
                            <w:r w:rsidRPr="00AB0543">
                              <w:rPr>
                                <w:b/>
                                <w:bCs/>
                              </w:rPr>
                              <w:t>recopie tout ce qui n’est pas encadré</w:t>
                            </w:r>
                            <w:r w:rsidRPr="00AB0543">
                              <w:t>, en laissant des « trous ».</w:t>
                            </w:r>
                          </w:p>
                          <w:p w:rsidR="00326FCD" w:rsidRPr="00AB0543" w:rsidRDefault="00326FCD">
                            <w:pPr>
                              <w:pStyle w:val="Corpsdetexte"/>
                              <w:jc w:val="center"/>
                            </w:pPr>
                            <w:r w:rsidRPr="00AB0543">
                              <w:sym w:font="Wingdings" w:char="F083"/>
                            </w:r>
                            <w:r w:rsidRPr="00AB0543">
                              <w:t xml:space="preserve"> Dans les trous, j’écris le </w:t>
                            </w:r>
                            <w:r w:rsidRPr="00AB0543">
                              <w:rPr>
                                <w:b/>
                                <w:bCs/>
                              </w:rPr>
                              <w:t>résultat</w:t>
                            </w:r>
                            <w:r w:rsidRPr="00AB0543">
                              <w:t xml:space="preserve"> du calcul encadré.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FCD" w:rsidRPr="006A0CDB" w:rsidRDefault="00AB0543">
            <w:pPr>
              <w:ind w:left="284" w:right="423"/>
            </w:pPr>
            <w:r w:rsidRPr="006A0CDB">
              <w:rPr>
                <w:sz w:val="20"/>
              </w:rPr>
              <w:object w:dxaOrig="1440" w:dyaOrig="1440">
                <v:shape id="_x0000_s1033" type="#_x0000_t75" style="position:absolute;left:0;text-align:left;margin-left:158.85pt;margin-top:45.3pt;width:40.3pt;height:56.25pt;z-index:251652608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33" DrawAspect="Content" ObjectID="_1747058434" r:id="rId12"/>
              </w:object>
            </w:r>
            <w:r w:rsidR="00326FCD" w:rsidRPr="006A0CDB">
              <w:rPr>
                <w:sz w:val="20"/>
              </w:rPr>
              <w:object w:dxaOrig="1440" w:dyaOrig="1440">
                <v:shape id="_x0000_s1046" type="#_x0000_t75" style="position:absolute;left:0;text-align:left;margin-left:-17.5pt;margin-top:-28.55pt;width:11.25pt;height:106.15pt;z-index:-251658752;mso-wrap-edited:f" wrapcoords="0 152 -1440 8975 2880 9887 10080 9887 1440 10800 -1440 16276 0 20992 20160 20992 21600 16276 18720 10800 10080 9887 15840 9887 21600 8823 20160 152 0 152">
                  <v:imagedata r:id="rId13" o:title=""/>
                </v:shape>
                <o:OLEObject Type="Embed" ProgID="CorelDraw.Graphic.8" ShapeID="_x0000_s1046" DrawAspect="Content" ObjectID="_1747058435" r:id="rId14"/>
              </w:object>
            </w:r>
          </w:p>
        </w:tc>
      </w:tr>
      <w:tr w:rsidR="00326FCD" w:rsidRPr="006A0CDB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5173" w:type="dxa"/>
            <w:gridSpan w:val="2"/>
            <w:tcBorders>
              <w:bottom w:val="nil"/>
            </w:tcBorders>
          </w:tcPr>
          <w:p w:rsidR="00326FCD" w:rsidRPr="006A0CDB" w:rsidRDefault="00326FCD">
            <w:pPr>
              <w:ind w:right="423"/>
              <w:rPr>
                <w:i/>
                <w:iCs/>
              </w:rPr>
            </w:pPr>
            <w:r w:rsidRPr="006A0CDB">
              <w:rPr>
                <w:sz w:val="20"/>
              </w:rPr>
              <w:object w:dxaOrig="1440" w:dyaOrig="1440">
                <v:shape id="_x0000_s1047" type="#_x0000_t75" style="position:absolute;margin-left:-17.5pt;margin-top:17.5pt;width:11.25pt;height:131.9pt;z-index:-251657728;mso-wrap-edited:f;mso-position-horizontal-relative:text;mso-position-vertical-relative:text" wrapcoords="1440 368 0 11659 2880 12150 11520 12150 1440 12886 -1440 17305 0 21109 20160 21109 20160 10186 18720 2823 10080 2332 17280 2332 21600 1595 20160 368 1440 368">
                  <v:imagedata r:id="rId15" o:title=""/>
                </v:shape>
                <o:OLEObject Type="Embed" ProgID="CorelDraw.Graphic.8" ShapeID="_x0000_s1047" DrawAspect="Content" ObjectID="_1747058436" r:id="rId16"/>
              </w:object>
            </w:r>
            <w:r w:rsidRPr="006A0CDB">
              <w:rPr>
                <w:sz w:val="56"/>
              </w:rPr>
              <w:sym w:font="Wingdings" w:char="F082"/>
            </w:r>
            <w:r w:rsidRPr="006A0CDB">
              <w:rPr>
                <w:sz w:val="20"/>
              </w:rPr>
              <w:t xml:space="preserve"> </w:t>
            </w:r>
            <w:r w:rsidRPr="006A0CDB">
              <w:rPr>
                <w:b/>
                <w:bCs/>
                <w:i/>
                <w:iCs/>
              </w:rPr>
              <w:t>Recopie</w:t>
            </w:r>
            <w:r w:rsidRPr="006A0CDB">
              <w:rPr>
                <w:i/>
                <w:iCs/>
              </w:rPr>
              <w:t xml:space="preserve"> et complète :</w:t>
            </w:r>
          </w:p>
          <w:p w:rsidR="00326FCD" w:rsidRPr="006A0CDB" w:rsidRDefault="001A2A13">
            <w:pPr>
              <w:ind w:right="423"/>
            </w:pPr>
            <w:r w:rsidRPr="006A0CD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5080</wp:posOffset>
                      </wp:positionV>
                      <wp:extent cx="990600" cy="833755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33755"/>
                              </a:xfrm>
                              <a:prstGeom prst="wedgeEllipseCallout">
                                <a:avLst>
                                  <a:gd name="adj1" fmla="val 7949"/>
                                  <a:gd name="adj2" fmla="val 81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FCD" w:rsidRDefault="00326FCD">
                                  <w:pPr>
                                    <w:pStyle w:val="Corpsdetexte"/>
                                    <w:jc w:val="center"/>
                                  </w:pPr>
                                  <w:r>
                                    <w:t>Pense à encadrer les calculs prioritaires 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9" type="#_x0000_t63" style="position:absolute;margin-left:214.95pt;margin-top:.4pt;width:78pt;height: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" adj="12517,28361">
                      <v:textbox inset="0,0,0,0">
                        <w:txbxContent>
                          <w:p w:rsidR="00326FCD" w:rsidRDefault="00326FCD">
                            <w:pPr>
                              <w:pStyle w:val="Corpsdetexte"/>
                              <w:jc w:val="center"/>
                            </w:pPr>
                            <w:r>
                              <w:t>Pense à encadrer les calculs prioritaires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FCD" w:rsidRPr="006A0CDB">
              <w:t>Calcule les nombres suivants :</w:t>
            </w:r>
          </w:p>
        </w:tc>
        <w:tc>
          <w:tcPr>
            <w:tcW w:w="5171" w:type="dxa"/>
            <w:vMerge w:val="restart"/>
          </w:tcPr>
          <w:p w:rsidR="00326FCD" w:rsidRPr="006A0CDB" w:rsidRDefault="00326FCD">
            <w:pPr>
              <w:ind w:left="356" w:right="423"/>
            </w:pPr>
            <w:r w:rsidRPr="006A0CDB">
              <w:rPr>
                <w:sz w:val="20"/>
              </w:rPr>
              <w:object w:dxaOrig="1440" w:dyaOrig="1440">
                <v:shape id="_x0000_s1048" type="#_x0000_t75" style="position:absolute;left:0;text-align:left;margin-left:251.85pt;margin-top:8.45pt;width:16.15pt;height:124.4pt;z-index:251659776;mso-position-horizontal-relative:text;mso-position-vertical-relative:text">
                  <v:imagedata r:id="rId17" o:title=""/>
                </v:shape>
                <o:OLEObject Type="Embed" ProgID="CorelDraw.Graphic.8" ShapeID="_x0000_s1048" DrawAspect="Content" ObjectID="_1747058437" r:id="rId18"/>
              </w:object>
            </w:r>
            <w:r w:rsidRPr="006A0CDB">
              <w:rPr>
                <w:sz w:val="56"/>
              </w:rPr>
              <w:sym w:font="Wingdings" w:char="F083"/>
            </w:r>
            <w:r w:rsidRPr="006A0CDB">
              <w:t xml:space="preserve"> Calcule les nombres suivants :</w:t>
            </w:r>
          </w:p>
          <w:p w:rsidR="00326FCD" w:rsidRPr="006A0CDB" w:rsidRDefault="00326FCD">
            <w:pPr>
              <w:tabs>
                <w:tab w:val="left" w:pos="2198"/>
              </w:tabs>
              <w:ind w:left="1185" w:right="423"/>
            </w:pPr>
            <w:r w:rsidRPr="006A0CDB">
              <w:t xml:space="preserve">G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6 + 27 – 3 ; </w:t>
            </w:r>
          </w:p>
          <w:p w:rsidR="00326FCD" w:rsidRPr="006A0CDB" w:rsidRDefault="00326FCD">
            <w:pPr>
              <w:tabs>
                <w:tab w:val="left" w:pos="2198"/>
              </w:tabs>
              <w:ind w:left="1185" w:right="423"/>
            </w:pPr>
            <w:r w:rsidRPr="006A0CDB">
              <w:t xml:space="preserve">H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8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6 </w:t>
            </w:r>
            <w:r w:rsidRPr="006A0CDB">
              <w:sym w:font="Symbol" w:char="F0B8"/>
            </w:r>
            <w:r w:rsidRPr="006A0CDB">
              <w:t xml:space="preserve"> 24 ;</w:t>
            </w:r>
          </w:p>
          <w:p w:rsidR="00326FCD" w:rsidRPr="006A0CDB" w:rsidRDefault="001A2A13">
            <w:pPr>
              <w:tabs>
                <w:tab w:val="left" w:pos="2198"/>
              </w:tabs>
              <w:ind w:left="1185" w:right="423"/>
            </w:pPr>
            <w:r w:rsidRPr="006A0CD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76835</wp:posOffset>
                      </wp:positionV>
                      <wp:extent cx="824865" cy="274955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274955"/>
                              </a:xfrm>
                              <a:prstGeom prst="wedgeEllipseCallout">
                                <a:avLst>
                                  <a:gd name="adj1" fmla="val -37306"/>
                                  <a:gd name="adj2" fmla="val 750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FCD" w:rsidRDefault="00326FCD">
                                  <w:pPr>
                                    <w:pStyle w:val="Corpsdetexte"/>
                                    <w:jc w:val="center"/>
                                  </w:pPr>
                                  <w:r>
                                    <w:t>Astuce 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30" type="#_x0000_t63" style="position:absolute;left:0;text-align:left;margin-left:181.05pt;margin-top:6.05pt;width:64.95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" adj="2742,27012">
                      <v:textbox inset="0,0,0,0">
                        <w:txbxContent>
                          <w:p w:rsidR="00326FCD" w:rsidRDefault="00326FCD">
                            <w:pPr>
                              <w:pStyle w:val="Corpsdetexte"/>
                              <w:jc w:val="center"/>
                            </w:pPr>
                            <w:r>
                              <w:t>Astuce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FCD" w:rsidRPr="006A0CDB">
              <w:t xml:space="preserve">I </w:t>
            </w:r>
            <w:r w:rsidR="00326FCD" w:rsidRPr="006A0CDB">
              <w:fldChar w:fldCharType="begin"/>
            </w:r>
            <w:r w:rsidR="00326FCD" w:rsidRPr="006A0CDB">
              <w:instrText xml:space="preserve"> EQ \s\do2(=)</w:instrText>
            </w:r>
            <w:r w:rsidR="00326FCD" w:rsidRPr="006A0CDB">
              <w:fldChar w:fldCharType="end"/>
            </w:r>
            <w:r w:rsidR="00326FCD" w:rsidRPr="006A0CDB">
              <w:t xml:space="preserve"> 24 </w:t>
            </w:r>
            <w:r w:rsidR="00326FCD" w:rsidRPr="006A0CDB">
              <w:sym w:font="Symbol" w:char="F0B8"/>
            </w:r>
            <w:r w:rsidR="00326FCD" w:rsidRPr="006A0CDB">
              <w:t xml:space="preserve"> 3 </w:t>
            </w:r>
            <w:r w:rsidR="00326FCD" w:rsidRPr="006A0CDB">
              <w:fldChar w:fldCharType="begin"/>
            </w:r>
            <w:r w:rsidR="00326FCD" w:rsidRPr="006A0CDB">
              <w:instrText>SYMBOL 180 \f "Symbol"\h</w:instrText>
            </w:r>
            <w:r w:rsidR="00326FCD" w:rsidRPr="006A0CDB">
              <w:fldChar w:fldCharType="end"/>
            </w:r>
            <w:r w:rsidR="00326FCD" w:rsidRPr="006A0CDB">
              <w:t xml:space="preserve"> 8 </w:t>
            </w:r>
            <w:r w:rsidR="00326FCD" w:rsidRPr="006A0CDB">
              <w:sym w:font="Symbol" w:char="F0B8"/>
            </w:r>
            <w:r w:rsidR="00326FCD" w:rsidRPr="006A0CDB">
              <w:t xml:space="preserve"> 16 </w:t>
            </w:r>
            <w:r w:rsidR="00326FCD" w:rsidRPr="006A0CDB">
              <w:sym w:font="Symbol" w:char="F0B8"/>
            </w:r>
            <w:r w:rsidR="00326FCD" w:rsidRPr="006A0CDB">
              <w:t xml:space="preserve"> 2 ;</w:t>
            </w:r>
          </w:p>
          <w:p w:rsidR="00326FCD" w:rsidRPr="006A0CDB" w:rsidRDefault="00326FCD">
            <w:pPr>
              <w:tabs>
                <w:tab w:val="left" w:pos="3049"/>
              </w:tabs>
              <w:ind w:left="1185" w:right="-2"/>
            </w:pPr>
            <w:r w:rsidRPr="006A0CDB">
              <w:t xml:space="preserve">J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– 6 – 4 + 3 ;</w:t>
            </w:r>
          </w:p>
          <w:p w:rsidR="00326FCD" w:rsidRPr="006A0CDB" w:rsidRDefault="00326FCD">
            <w:pPr>
              <w:tabs>
                <w:tab w:val="left" w:pos="2198"/>
              </w:tabs>
              <w:ind w:left="1185" w:right="423"/>
            </w:pPr>
            <w:r w:rsidRPr="006A0CDB">
              <w:t xml:space="preserve">K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4,7 + 2,8 + 1,3 + 5 + 8,2 ;</w:t>
            </w:r>
          </w:p>
          <w:p w:rsidR="00326FCD" w:rsidRPr="006A0CDB" w:rsidRDefault="00326FCD">
            <w:pPr>
              <w:tabs>
                <w:tab w:val="left" w:pos="3049"/>
              </w:tabs>
              <w:ind w:left="1185" w:right="-2"/>
            </w:pPr>
            <w:r w:rsidRPr="006A0CDB">
              <w:t xml:space="preserve">L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7 + 15 – 3 + 5 ;</w:t>
            </w:r>
          </w:p>
          <w:p w:rsidR="00326FCD" w:rsidRPr="006A0CDB" w:rsidRDefault="00326FCD">
            <w:pPr>
              <w:tabs>
                <w:tab w:val="left" w:pos="3049"/>
              </w:tabs>
              <w:ind w:left="1185" w:right="-2"/>
            </w:pPr>
            <w:r w:rsidRPr="006A0CDB">
              <w:t xml:space="preserve">M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40 </w:t>
            </w:r>
            <w:r w:rsidRPr="006A0CDB">
              <w:sym w:font="Symbol" w:char="F0B8"/>
            </w:r>
            <w:r w:rsidRPr="006A0CDB">
              <w:t xml:space="preserve"> 4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 ;</w:t>
            </w:r>
          </w:p>
          <w:p w:rsidR="00326FCD" w:rsidRPr="006A0CDB" w:rsidRDefault="00326FCD">
            <w:pPr>
              <w:tabs>
                <w:tab w:val="left" w:pos="3049"/>
              </w:tabs>
              <w:ind w:left="1185" w:right="-2"/>
            </w:pPr>
            <w:r w:rsidRPr="006A0CDB">
              <w:t xml:space="preserve">N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24 </w:t>
            </w:r>
            <w:r w:rsidRPr="006A0CDB">
              <w:sym w:font="Symbol" w:char="F0B8"/>
            </w:r>
            <w:r w:rsidRPr="006A0CDB">
              <w:t xml:space="preserve"> 6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2 ; </w:t>
            </w:r>
          </w:p>
          <w:p w:rsidR="00326FCD" w:rsidRPr="006A0CDB" w:rsidRDefault="00326FCD">
            <w:pPr>
              <w:tabs>
                <w:tab w:val="left" w:pos="3049"/>
              </w:tabs>
              <w:ind w:left="1185" w:right="-2"/>
            </w:pPr>
            <w:r w:rsidRPr="006A0CDB">
              <w:t xml:space="preserve">O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– 7 – 6 + 1.</w:t>
            </w:r>
          </w:p>
          <w:p w:rsidR="00326FCD" w:rsidRPr="006A0CDB" w:rsidRDefault="00326FCD">
            <w:pPr>
              <w:ind w:left="284"/>
            </w:pPr>
          </w:p>
        </w:tc>
      </w:tr>
      <w:tr w:rsidR="00326FCD" w:rsidRPr="006A0CDB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480" w:type="dxa"/>
            <w:tcBorders>
              <w:top w:val="nil"/>
              <w:bottom w:val="single" w:sz="8" w:space="0" w:color="auto"/>
              <w:right w:val="nil"/>
            </w:tcBorders>
          </w:tcPr>
          <w:p w:rsidR="00326FCD" w:rsidRPr="006A0CDB" w:rsidRDefault="00326FCD">
            <w:pPr>
              <w:ind w:right="72"/>
            </w:pPr>
            <w:r w:rsidRPr="006A0CDB">
              <w:t xml:space="preserve">C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fldChar w:fldCharType="begin"/>
            </w:r>
            <w:r w:rsidRPr="006A0CDB">
              <w:instrText xml:space="preserve"> eq \x(17 – 4)</w:instrText>
            </w:r>
            <w:r w:rsidRPr="006A0CDB">
              <w:fldChar w:fldCharType="end"/>
            </w:r>
            <w:r w:rsidRPr="006A0CDB">
              <w:t xml:space="preserve"> + 5 </w:t>
            </w:r>
          </w:p>
          <w:p w:rsidR="00326FCD" w:rsidRPr="006A0CDB" w:rsidRDefault="00326FCD">
            <w:pPr>
              <w:ind w:left="392" w:right="72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... + 5 </w:t>
            </w:r>
          </w:p>
          <w:p w:rsidR="00326FCD" w:rsidRPr="006A0CDB" w:rsidRDefault="00326FCD">
            <w:pPr>
              <w:ind w:left="392" w:right="72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</w:t>
            </w:r>
          </w:p>
          <w:p w:rsidR="00326FCD" w:rsidRPr="006A0CDB" w:rsidRDefault="00326FCD">
            <w:pPr>
              <w:ind w:right="72"/>
            </w:pPr>
            <w:r w:rsidRPr="006A0CDB">
              <w:t xml:space="preserve">D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fldChar w:fldCharType="begin"/>
            </w:r>
            <w:r w:rsidRPr="006A0CDB">
              <w:instrText xml:space="preserve"> eq \x(35 – 5)</w:instrText>
            </w:r>
            <w:r w:rsidRPr="006A0CDB">
              <w:fldChar w:fldCharType="end"/>
            </w:r>
            <w:r w:rsidRPr="006A0CDB">
              <w:t xml:space="preserve"> + 6 – 2 </w:t>
            </w:r>
          </w:p>
          <w:p w:rsidR="00326FCD" w:rsidRPr="006A0CDB" w:rsidRDefault="00326FCD">
            <w:pPr>
              <w:ind w:left="420" w:right="72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fldChar w:fldCharType="begin"/>
            </w:r>
            <w:r w:rsidRPr="006A0CDB">
              <w:instrText xml:space="preserve"> eq \x(… + 6)</w:instrText>
            </w:r>
            <w:r w:rsidRPr="006A0CDB">
              <w:fldChar w:fldCharType="end"/>
            </w:r>
            <w:r w:rsidRPr="006A0CDB">
              <w:t xml:space="preserve"> – … </w:t>
            </w:r>
          </w:p>
          <w:p w:rsidR="00326FCD" w:rsidRPr="006A0CDB" w:rsidRDefault="00326FCD">
            <w:pPr>
              <w:ind w:left="406" w:right="72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 – 2 </w:t>
            </w:r>
          </w:p>
          <w:p w:rsidR="00326FCD" w:rsidRPr="006A0CDB" w:rsidRDefault="00326FCD">
            <w:pPr>
              <w:ind w:left="364" w:right="423"/>
              <w:rPr>
                <w:sz w:val="56"/>
              </w:rPr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</w:tcPr>
          <w:p w:rsidR="00326FCD" w:rsidRPr="006A0CDB" w:rsidRDefault="00326FCD">
            <w:pPr>
              <w:ind w:left="72" w:right="423"/>
            </w:pPr>
            <w:r w:rsidRPr="006A0CDB">
              <w:t xml:space="preserve">E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fldChar w:fldCharType="begin"/>
            </w:r>
            <w:r w:rsidRPr="006A0CDB">
              <w:instrText xml:space="preserve"> eq \x(4 </w:instrText>
            </w:r>
            <w:r w:rsidR="00626619">
              <w:sym w:font="Symbol" w:char="F0B4"/>
            </w:r>
            <w:r w:rsidRPr="006A0CDB">
              <w:instrText xml:space="preserve"> 6)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sym w:font="Symbol" w:char="F0B8"/>
            </w:r>
            <w:r w:rsidRPr="006A0CDB">
              <w:t xml:space="preserve"> 3</w:t>
            </w:r>
          </w:p>
          <w:p w:rsidR="00326FCD" w:rsidRPr="006A0CDB" w:rsidRDefault="00326FCD">
            <w:pPr>
              <w:ind w:left="278" w:right="423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 </w:t>
            </w:r>
            <w:r w:rsidRPr="006A0CDB">
              <w:sym w:font="Symbol" w:char="F0B8"/>
            </w:r>
            <w:r w:rsidRPr="006A0CDB">
              <w:t xml:space="preserve"> 3</w:t>
            </w:r>
          </w:p>
          <w:p w:rsidR="00326FCD" w:rsidRPr="006A0CDB" w:rsidRDefault="00326FCD">
            <w:pPr>
              <w:ind w:left="278" w:right="423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</w:t>
            </w:r>
          </w:p>
          <w:p w:rsidR="00326FCD" w:rsidRPr="006A0CDB" w:rsidRDefault="00326FCD">
            <w:pPr>
              <w:ind w:left="72" w:right="423"/>
            </w:pPr>
            <w:r w:rsidRPr="006A0CDB">
              <w:rPr>
                <w:sz w:val="20"/>
              </w:rPr>
              <w:object w:dxaOrig="1440" w:dyaOrig="1440">
                <v:shape id="_x0000_s1044" type="#_x0000_t75" style="position:absolute;left:0;text-align:left;margin-left:119.35pt;margin-top:13.6pt;width:40.3pt;height:56.25pt;z-index:251655680;mso-wrap-edited:f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44" DrawAspect="Content" ObjectID="_1747058438" r:id="rId19"/>
              </w:object>
            </w:r>
            <w:r w:rsidRPr="006A0CDB">
              <w:t xml:space="preserve">F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30 </w:t>
            </w:r>
            <w:r w:rsidRPr="006A0CDB">
              <w:sym w:font="Symbol" w:char="F0B8"/>
            </w:r>
            <w:r w:rsidRPr="006A0CDB">
              <w:t xml:space="preserve"> 3 </w:t>
            </w:r>
            <w:r w:rsidRPr="006A0CDB">
              <w:sym w:font="Symbol" w:char="F0B8"/>
            </w:r>
            <w:r w:rsidRPr="006A0CDB">
              <w:t xml:space="preserve"> 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2 </w:t>
            </w:r>
          </w:p>
          <w:p w:rsidR="00326FCD" w:rsidRPr="006A0CDB" w:rsidRDefault="00326FCD">
            <w:pPr>
              <w:ind w:left="278" w:right="423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fldChar w:fldCharType="begin"/>
            </w:r>
            <w:r w:rsidRPr="006A0CDB">
              <w:instrText xml:space="preserve"> eq \x(10 </w:instrText>
            </w:r>
            <w:r w:rsidRPr="006A0CDB">
              <w:sym w:font="Symbol" w:char="F0B8"/>
            </w:r>
            <w:r w:rsidRPr="006A0CDB">
              <w:instrText xml:space="preserve"> …)</w:instrText>
            </w:r>
            <w:r w:rsidRPr="006A0CDB">
              <w:fldChar w:fldCharType="end"/>
            </w:r>
            <w:r w:rsidRPr="006A0CDB">
              <w:t xml:space="preserve">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… </w:t>
            </w:r>
          </w:p>
          <w:p w:rsidR="00326FCD" w:rsidRPr="006A0CDB" w:rsidRDefault="00326FCD">
            <w:pPr>
              <w:ind w:left="278" w:right="423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… </w:t>
            </w:r>
          </w:p>
          <w:p w:rsidR="00326FCD" w:rsidRPr="006A0CDB" w:rsidRDefault="00326FCD">
            <w:pPr>
              <w:ind w:left="278" w:right="423"/>
            </w:pP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…</w:t>
            </w:r>
          </w:p>
          <w:p w:rsidR="00326FCD" w:rsidRPr="006A0CDB" w:rsidRDefault="00326FCD">
            <w:pPr>
              <w:ind w:left="278" w:right="423"/>
            </w:pPr>
          </w:p>
        </w:tc>
        <w:tc>
          <w:tcPr>
            <w:tcW w:w="5171" w:type="dxa"/>
            <w:vMerge/>
          </w:tcPr>
          <w:p w:rsidR="00326FCD" w:rsidRPr="006A0CDB" w:rsidRDefault="00326FCD">
            <w:pPr>
              <w:ind w:left="356" w:right="423"/>
              <w:rPr>
                <w:sz w:val="20"/>
              </w:rPr>
            </w:pPr>
          </w:p>
        </w:tc>
      </w:tr>
      <w:tr w:rsidR="00326FCD" w:rsidRPr="006A0CDB">
        <w:tblPrEx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5173" w:type="dxa"/>
            <w:gridSpan w:val="2"/>
            <w:tcBorders>
              <w:top w:val="single" w:sz="8" w:space="0" w:color="auto"/>
            </w:tcBorders>
          </w:tcPr>
          <w:p w:rsidR="00326FCD" w:rsidRPr="006A0CDB" w:rsidRDefault="001A2A13">
            <w:pPr>
              <w:ind w:right="41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382905</wp:posOffset>
                      </wp:positionV>
                      <wp:extent cx="990600" cy="1053465"/>
                      <wp:effectExtent l="0" t="0" r="0" b="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053465"/>
                              </a:xfrm>
                              <a:prstGeom prst="wedgeEllipseCallout">
                                <a:avLst>
                                  <a:gd name="adj1" fmla="val -32181"/>
                                  <a:gd name="adj2" fmla="val 64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6BF" w:rsidRDefault="005536BF">
                                  <w:pPr>
                                    <w:pStyle w:val="Corpsdetexte"/>
                                    <w:jc w:val="center"/>
                                  </w:pPr>
                                  <w:r>
                                    <w:t xml:space="preserve">Applique bien les priorités de calcul aux </w:t>
                                  </w:r>
                                  <w:r>
                                    <w:sym w:font="Wingdings" w:char="F085"/>
                                  </w:r>
                                  <w:r>
                                    <w:t xml:space="preserve"> et </w:t>
                                  </w:r>
                                  <w:r>
                                    <w:sym w:font="Wingdings" w:char="F086"/>
                                  </w:r>
                                  <w:r>
                                    <w:t> 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1" type="#_x0000_t63" style="position:absolute;margin-left:214.95pt;margin-top:30.15pt;width:78pt;height:8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" adj="3849,24781">
                      <v:textbox inset="0,0,0,0">
                        <w:txbxContent>
                          <w:p w:rsidR="005536BF" w:rsidRDefault="005536BF">
                            <w:pPr>
                              <w:pStyle w:val="Corpsdetexte"/>
                              <w:jc w:val="center"/>
                            </w:pPr>
                            <w:r>
                              <w:t xml:space="preserve">Applique bien les priorités de calcul aux </w:t>
                            </w:r>
                            <w:r>
                              <w:sym w:font="Wingdings" w:char="F085"/>
                            </w:r>
                            <w:r>
                              <w:t xml:space="preserve"> et </w:t>
                            </w:r>
                            <w:r>
                              <w:sym w:font="Wingdings" w:char="F086"/>
                            </w:r>
                            <w:r>
                              <w:t>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FCD" w:rsidRPr="006A0CDB">
              <w:rPr>
                <w:sz w:val="56"/>
              </w:rPr>
              <w:sym w:font="Wingdings" w:char="F084"/>
            </w:r>
            <w:r w:rsidR="00326FCD" w:rsidRPr="006A0CDB">
              <w:t xml:space="preserve"> Effectue les calculs suivants :</w:t>
            </w:r>
          </w:p>
          <w:p w:rsidR="00326FCD" w:rsidRPr="006A0CDB" w:rsidRDefault="00326FCD">
            <w:pPr>
              <w:tabs>
                <w:tab w:val="left" w:pos="2431"/>
              </w:tabs>
              <w:ind w:left="187" w:right="413"/>
            </w:pPr>
            <w:r w:rsidRPr="006A0CDB">
              <w:t xml:space="preserve">A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– 6 + 4 ;</w:t>
            </w:r>
            <w:r w:rsidRPr="006A0CDB">
              <w:tab/>
              <w:t xml:space="preserve">B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– 6 – 4 ;</w:t>
            </w:r>
          </w:p>
          <w:p w:rsidR="00326FCD" w:rsidRPr="006A0CDB" w:rsidRDefault="00326FCD">
            <w:pPr>
              <w:tabs>
                <w:tab w:val="left" w:pos="2431"/>
              </w:tabs>
              <w:ind w:left="187" w:right="413"/>
            </w:pPr>
            <w:r w:rsidRPr="006A0CDB">
              <w:t xml:space="preserve">C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+ 6 – 4 ;</w:t>
            </w:r>
            <w:r w:rsidRPr="006A0CDB">
              <w:tab/>
              <w:t xml:space="preserve">D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+ 6 + 4 ;</w:t>
            </w:r>
          </w:p>
          <w:p w:rsidR="00326FCD" w:rsidRPr="006A0CDB" w:rsidRDefault="00326FCD">
            <w:pPr>
              <w:tabs>
                <w:tab w:val="left" w:pos="2431"/>
              </w:tabs>
              <w:ind w:left="187" w:right="413"/>
            </w:pPr>
            <w:r w:rsidRPr="006A0CDB">
              <w:t xml:space="preserve">E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3 </w:t>
            </w:r>
            <w:r w:rsidRPr="006A0CDB">
              <w:sym w:font="Symbol" w:char="F0B8"/>
            </w:r>
            <w:r w:rsidRPr="006A0CDB">
              <w:t xml:space="preserve"> 5 ;</w:t>
            </w:r>
            <w:r w:rsidRPr="006A0CDB">
              <w:tab/>
              <w:t xml:space="preserve">F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</w:t>
            </w:r>
            <w:r w:rsidRPr="006A0CDB">
              <w:sym w:font="Symbol" w:char="F0B8"/>
            </w:r>
            <w:r w:rsidRPr="006A0CDB">
              <w:t xml:space="preserve"> 3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 ;</w:t>
            </w:r>
          </w:p>
          <w:p w:rsidR="00326FCD" w:rsidRPr="006A0CDB" w:rsidRDefault="00326FCD">
            <w:pPr>
              <w:tabs>
                <w:tab w:val="left" w:pos="2431"/>
              </w:tabs>
              <w:ind w:left="187" w:right="413"/>
            </w:pPr>
            <w:r w:rsidRPr="006A0CDB">
              <w:t xml:space="preserve">G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</w:t>
            </w:r>
            <w:r w:rsidRPr="006A0CDB">
              <w:sym w:font="Symbol" w:char="F0B8"/>
            </w:r>
            <w:r w:rsidRPr="006A0CDB">
              <w:t xml:space="preserve"> 3 </w:t>
            </w:r>
            <w:r w:rsidRPr="006A0CDB">
              <w:sym w:font="Symbol" w:char="F0B8"/>
            </w:r>
            <w:r w:rsidRPr="006A0CDB">
              <w:t xml:space="preserve"> 5 ;</w:t>
            </w:r>
            <w:r w:rsidRPr="006A0CDB">
              <w:tab/>
              <w:t xml:space="preserve">H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3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5.</w:t>
            </w:r>
          </w:p>
          <w:p w:rsidR="00326FCD" w:rsidRPr="006A0CDB" w:rsidRDefault="00326FCD">
            <w:pPr>
              <w:ind w:right="413"/>
            </w:pPr>
          </w:p>
        </w:tc>
        <w:tc>
          <w:tcPr>
            <w:tcW w:w="5171" w:type="dxa"/>
          </w:tcPr>
          <w:p w:rsidR="00326FCD" w:rsidRPr="006A0CDB" w:rsidRDefault="00326FCD">
            <w:pPr>
              <w:tabs>
                <w:tab w:val="left" w:pos="2624"/>
              </w:tabs>
              <w:ind w:left="284"/>
            </w:pPr>
            <w:r w:rsidRPr="006A0CDB">
              <w:rPr>
                <w:sz w:val="56"/>
              </w:rPr>
              <w:sym w:font="Wingdings" w:char="F085"/>
            </w:r>
            <w:r w:rsidRPr="006A0CDB">
              <w:t xml:space="preserve"> Calcule les expressions suivantes :</w:t>
            </w:r>
          </w:p>
          <w:p w:rsidR="00326FCD" w:rsidRPr="006A0CDB" w:rsidRDefault="00326FCD">
            <w:pPr>
              <w:tabs>
                <w:tab w:val="left" w:pos="2624"/>
              </w:tabs>
              <w:ind w:left="998"/>
            </w:pPr>
            <w:r w:rsidRPr="006A0CDB">
              <w:t xml:space="preserve">A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385 – 35 </w:t>
            </w:r>
            <w:r w:rsidRPr="006A0CDB">
              <w:sym w:font="Symbol" w:char="F0B8"/>
            </w:r>
            <w:r w:rsidRPr="006A0CDB">
              <w:t xml:space="preserve"> 7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 – 3 ;</w:t>
            </w:r>
          </w:p>
          <w:p w:rsidR="00326FCD" w:rsidRPr="006A0CDB" w:rsidRDefault="00326FCD">
            <w:pPr>
              <w:tabs>
                <w:tab w:val="left" w:pos="2624"/>
              </w:tabs>
              <w:ind w:left="998"/>
            </w:pPr>
            <w:r w:rsidRPr="006A0CDB">
              <w:t xml:space="preserve">B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385 – 35 – 7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 – 3 ;</w:t>
            </w:r>
          </w:p>
          <w:p w:rsidR="00326FCD" w:rsidRPr="006A0CDB" w:rsidRDefault="00326FCD">
            <w:pPr>
              <w:tabs>
                <w:tab w:val="left" w:pos="3055"/>
              </w:tabs>
              <w:ind w:left="998" w:right="413"/>
            </w:pPr>
            <w:r w:rsidRPr="006A0CDB">
              <w:t xml:space="preserve">C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385 </w:t>
            </w:r>
            <w:r w:rsidRPr="006A0CDB">
              <w:sym w:font="Symbol" w:char="F0B8"/>
            </w:r>
            <w:r w:rsidRPr="006A0CDB">
              <w:t xml:space="preserve"> 35 +</w:t>
            </w:r>
            <w:r w:rsidR="006A0CDB" w:rsidRPr="006A0CDB">
              <w:t xml:space="preserve"> </w:t>
            </w:r>
            <w:r w:rsidRPr="006A0CDB">
              <w:t>7 – 5 + 3 ;</w:t>
            </w:r>
          </w:p>
          <w:p w:rsidR="00326FCD" w:rsidRPr="006A0CDB" w:rsidRDefault="00326FCD">
            <w:pPr>
              <w:tabs>
                <w:tab w:val="left" w:pos="3055"/>
              </w:tabs>
              <w:ind w:left="998"/>
            </w:pPr>
            <w:r w:rsidRPr="006A0CDB">
              <w:t xml:space="preserve">D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385 – 35 + 7 – 5 + 3 ;</w:t>
            </w:r>
          </w:p>
          <w:p w:rsidR="00326FCD" w:rsidRPr="006A0CDB" w:rsidRDefault="00326FCD">
            <w:pPr>
              <w:ind w:left="284" w:right="423"/>
            </w:pPr>
          </w:p>
        </w:tc>
      </w:tr>
      <w:tr w:rsidR="00326FCD" w:rsidRPr="006A0CD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5173" w:type="dxa"/>
            <w:gridSpan w:val="2"/>
          </w:tcPr>
          <w:p w:rsidR="00326FCD" w:rsidRPr="006A0CDB" w:rsidRDefault="005536BF">
            <w:pPr>
              <w:tabs>
                <w:tab w:val="left" w:pos="2552"/>
              </w:tabs>
              <w:ind w:right="423"/>
            </w:pPr>
            <w:r>
              <w:rPr>
                <w:noProof/>
              </w:rPr>
              <w:object w:dxaOrig="1440" w:dyaOrig="1440">
                <v:shape id="_x0000_s1053" type="#_x0000_t75" style="position:absolute;margin-left:196.25pt;margin-top:14.7pt;width:40.3pt;height:56.25pt;z-index:251663872;mso-wrap-edited:f;mso-position-horizontal-relative:text;mso-position-vertical-relative:text" wrapcoords="11250 645 5850 2579 3150 6448 2250 9994 2700 12573 5400 16119 900 16764 0 17409 0 20633 19800 20633 21150 18699 19800 17087 15300 16119 19800 10961 17550 5803 18900 3224 18000 1612 14400 645 11250 645">
                  <v:imagedata r:id="rId7" o:title=""/>
                </v:shape>
                <o:OLEObject Type="Embed" ProgID="CorelDraw.Graphic.7" ShapeID="_x0000_s1053" DrawAspect="Content" ObjectID="_1747058439" r:id="rId20"/>
              </w:object>
            </w:r>
            <w:r w:rsidR="00326FCD" w:rsidRPr="006A0CDB">
              <w:rPr>
                <w:sz w:val="56"/>
              </w:rPr>
              <w:sym w:font="Wingdings" w:char="F086"/>
            </w:r>
            <w:r w:rsidR="00326FCD" w:rsidRPr="006A0CDB">
              <w:t xml:space="preserve"> Effectue les calculs suivants :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 xml:space="preserve">A = 15 + 60 </w:t>
            </w:r>
            <w:r w:rsidRPr="006A0CDB">
              <w:sym w:font="Symbol" w:char="F0B8"/>
            </w:r>
            <w:r w:rsidRPr="006A0CDB">
              <w:t xml:space="preserve"> 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6 – 3 ;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 xml:space="preserve">B = 45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8 – 20 </w:t>
            </w:r>
            <w:r w:rsidRPr="006A0CDB">
              <w:sym w:font="Symbol" w:char="F0B8"/>
            </w:r>
            <w:r w:rsidRPr="006A0CDB">
              <w:t xml:space="preserve"> 4 </w:t>
            </w:r>
            <w:r w:rsidRPr="006A0CDB">
              <w:sym w:font="Symbol" w:char="F0B8"/>
            </w:r>
            <w:r w:rsidRPr="006A0CDB">
              <w:t xml:space="preserve"> 2 ;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>C = 150 – (45 – 8 – 3) – 34 ;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 xml:space="preserve">D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25 </w:t>
            </w:r>
            <w:r w:rsidRPr="006A0CDB">
              <w:sym w:font="Symbol" w:char="F0B8"/>
            </w:r>
            <w:r w:rsidRPr="006A0CDB">
              <w:t xml:space="preserve"> (12 – 4 – 3) </w:t>
            </w:r>
            <w:r w:rsidRPr="006A0CDB">
              <w:sym w:font="Symbol" w:char="F0B8"/>
            </w:r>
            <w:r w:rsidRPr="006A0CDB">
              <w:t xml:space="preserve"> 5 ;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 xml:space="preserve">E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48 + 36 </w:t>
            </w:r>
            <w:r w:rsidRPr="006A0CDB">
              <w:sym w:font="Symbol" w:char="F0B8"/>
            </w:r>
            <w:r w:rsidRPr="006A0CDB">
              <w:t xml:space="preserve"> 6 </w:t>
            </w:r>
            <w:r w:rsidRPr="006A0CDB">
              <w:sym w:font="Symbol" w:char="F0B8"/>
            </w:r>
            <w:r w:rsidRPr="006A0CDB">
              <w:t xml:space="preserve"> 3 ;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 xml:space="preserve">F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24 – 3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4 – 3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2 ;</w:t>
            </w:r>
          </w:p>
          <w:p w:rsidR="00326FCD" w:rsidRPr="006A0CDB" w:rsidRDefault="00326FCD">
            <w:pPr>
              <w:tabs>
                <w:tab w:val="left" w:pos="2552"/>
              </w:tabs>
              <w:ind w:left="187" w:right="423"/>
            </w:pPr>
            <w:r w:rsidRPr="006A0CDB">
              <w:t xml:space="preserve">G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8,2 + 34 </w:t>
            </w:r>
            <w:r w:rsidRPr="006A0CDB">
              <w:sym w:font="Symbol" w:char="F0B8"/>
            </w:r>
            <w:r w:rsidRPr="006A0CDB">
              <w:t xml:space="preserve"> 2 – (3 + 2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5,6).</w:t>
            </w:r>
          </w:p>
        </w:tc>
        <w:tc>
          <w:tcPr>
            <w:tcW w:w="5171" w:type="dxa"/>
          </w:tcPr>
          <w:p w:rsidR="00326FCD" w:rsidRPr="006A0CDB" w:rsidRDefault="00326FCD">
            <w:pPr>
              <w:ind w:left="287" w:right="413"/>
            </w:pPr>
            <w:r w:rsidRPr="006A0CDB">
              <w:rPr>
                <w:sz w:val="56"/>
              </w:rPr>
              <w:sym w:font="Wingdings" w:char="F087"/>
            </w:r>
            <w:r w:rsidRPr="006A0CDB">
              <w:t xml:space="preserve"> Effectue des regroupements astucieux pour calculer le plus rapidement possible :</w:t>
            </w:r>
          </w:p>
          <w:p w:rsidR="00326FCD" w:rsidRPr="006A0CDB" w:rsidRDefault="00326FCD">
            <w:pPr>
              <w:ind w:left="811" w:right="413"/>
            </w:pPr>
            <w:r w:rsidRPr="006A0CDB">
              <w:t xml:space="preserve">A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18 + 37 + 52 ;</w:t>
            </w:r>
          </w:p>
          <w:p w:rsidR="00326FCD" w:rsidRPr="006A0CDB" w:rsidRDefault="00326FCD">
            <w:pPr>
              <w:ind w:left="811" w:right="413"/>
            </w:pPr>
            <w:r w:rsidRPr="006A0CDB">
              <w:t xml:space="preserve">B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2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0,7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5 ;</w:t>
            </w:r>
          </w:p>
          <w:p w:rsidR="00326FCD" w:rsidRPr="006A0CDB" w:rsidRDefault="00326FCD">
            <w:pPr>
              <w:ind w:left="811" w:right="413"/>
            </w:pPr>
            <w:r w:rsidRPr="006A0CDB">
              <w:t xml:space="preserve">C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46 + 15 + 24 + 35 ;</w:t>
            </w:r>
          </w:p>
          <w:p w:rsidR="00326FCD" w:rsidRPr="006A0CDB" w:rsidRDefault="00326FCD">
            <w:pPr>
              <w:tabs>
                <w:tab w:val="left" w:pos="2552"/>
              </w:tabs>
              <w:ind w:left="811" w:right="423"/>
            </w:pPr>
            <w:r w:rsidRPr="006A0CDB">
              <w:t xml:space="preserve">D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6,1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</w:t>
            </w:r>
            <w:r w:rsidR="000646C7">
              <w:t>2</w:t>
            </w:r>
            <w:r w:rsidRPr="006A0CDB">
              <w:t xml:space="preserve">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4 ;</w:t>
            </w:r>
          </w:p>
          <w:p w:rsidR="00326FCD" w:rsidRPr="006A0CDB" w:rsidRDefault="00326FCD">
            <w:pPr>
              <w:ind w:left="811" w:right="423"/>
            </w:pPr>
            <w:r w:rsidRPr="006A0CDB">
              <w:t xml:space="preserve">E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2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2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13,8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2,5 ;</w:t>
            </w:r>
          </w:p>
          <w:p w:rsidR="00326FCD" w:rsidRPr="006A0CDB" w:rsidRDefault="00326FCD">
            <w:pPr>
              <w:ind w:left="811" w:right="423"/>
            </w:pPr>
            <w:r w:rsidRPr="006A0CDB">
              <w:t xml:space="preserve">F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0,3 + 4,2 + 6,8 + 2,7 ;</w:t>
            </w:r>
          </w:p>
          <w:p w:rsidR="00326FCD" w:rsidRPr="006A0CDB" w:rsidRDefault="00326FCD">
            <w:pPr>
              <w:ind w:left="811" w:right="423"/>
            </w:pPr>
            <w:r w:rsidRPr="006A0CDB">
              <w:t xml:space="preserve">G </w:t>
            </w:r>
            <w:r w:rsidRPr="006A0CDB">
              <w:fldChar w:fldCharType="begin"/>
            </w:r>
            <w:r w:rsidRPr="006A0CDB">
              <w:instrText xml:space="preserve"> EQ \s\do2(=)</w:instrText>
            </w:r>
            <w:r w:rsidRPr="006A0CDB">
              <w:fldChar w:fldCharType="end"/>
            </w:r>
            <w:r w:rsidRPr="006A0CDB">
              <w:t xml:space="preserve"> 4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0,45 </w:t>
            </w:r>
            <w:r w:rsidRPr="006A0CDB">
              <w:fldChar w:fldCharType="begin"/>
            </w:r>
            <w:r w:rsidRPr="006A0CDB">
              <w:instrText>SYMBOL 180 \f "Symbol"\h</w:instrText>
            </w:r>
            <w:r w:rsidRPr="006A0CDB">
              <w:fldChar w:fldCharType="end"/>
            </w:r>
            <w:r w:rsidRPr="006A0CDB">
              <w:t xml:space="preserve"> 25.</w:t>
            </w:r>
          </w:p>
        </w:tc>
      </w:tr>
    </w:tbl>
    <w:p w:rsidR="00326FCD" w:rsidRPr="00FC6763" w:rsidRDefault="00326FCD">
      <w:pPr>
        <w:pStyle w:val="En-tte"/>
        <w:tabs>
          <w:tab w:val="clear" w:pos="4536"/>
          <w:tab w:val="clear" w:pos="9072"/>
        </w:tabs>
        <w:rPr>
          <w:sz w:val="2"/>
          <w:szCs w:val="2"/>
        </w:rPr>
      </w:pPr>
    </w:p>
    <w:sectPr w:rsidR="00326FCD" w:rsidRPr="00FC6763" w:rsidSect="00FC6763">
      <w:headerReference w:type="default" r:id="rId21"/>
      <w:pgSz w:w="11906" w:h="16838"/>
      <w:pgMar w:top="567" w:right="851" w:bottom="709" w:left="851" w:header="397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55" w:rsidRDefault="000C7D55">
      <w:r>
        <w:separator/>
      </w:r>
    </w:p>
  </w:endnote>
  <w:endnote w:type="continuationSeparator" w:id="0">
    <w:p w:rsidR="000C7D55" w:rsidRDefault="000C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55" w:rsidRDefault="000C7D55">
      <w:r>
        <w:separator/>
      </w:r>
    </w:p>
  </w:footnote>
  <w:footnote w:type="continuationSeparator" w:id="0">
    <w:p w:rsidR="000C7D55" w:rsidRDefault="000C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CD" w:rsidRDefault="00326FCD">
    <w:pPr>
      <w:pStyle w:val="En-tte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http://</w:t>
    </w:r>
    <w:r w:rsidR="007E19A5">
      <w:rPr>
        <w:rFonts w:ascii="Arial" w:hAnsi="Arial" w:cs="Arial"/>
        <w:b/>
        <w:bCs/>
        <w:sz w:val="20"/>
      </w:rPr>
      <w:t>collmathage.fr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700"/>
    <w:multiLevelType w:val="hybridMultilevel"/>
    <w:tmpl w:val="33F45FF8"/>
    <w:lvl w:ilvl="0" w:tplc="3C6A09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AB0543"/>
    <w:rsid w:val="00032B2F"/>
    <w:rsid w:val="000646C7"/>
    <w:rsid w:val="0008625A"/>
    <w:rsid w:val="000C7D55"/>
    <w:rsid w:val="001A2A13"/>
    <w:rsid w:val="002F152D"/>
    <w:rsid w:val="00326FCD"/>
    <w:rsid w:val="005536BF"/>
    <w:rsid w:val="005578ED"/>
    <w:rsid w:val="00626619"/>
    <w:rsid w:val="006A0CDB"/>
    <w:rsid w:val="006B7064"/>
    <w:rsid w:val="0074760A"/>
    <w:rsid w:val="007E19A5"/>
    <w:rsid w:val="00963E57"/>
    <w:rsid w:val="0096794E"/>
    <w:rsid w:val="00AB0543"/>
    <w:rsid w:val="00C8780F"/>
    <w:rsid w:val="00CE2753"/>
    <w:rsid w:val="00F45BDC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8D125-3694-462E-8897-E85528D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center" w:pos="5103"/>
      </w:tabs>
      <w:jc w:val="center"/>
      <w:outlineLvl w:val="4"/>
    </w:pPr>
    <w:rPr>
      <w:rFonts w:ascii="Arial Black" w:hAnsi="Arial Black"/>
      <w:cap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customStyle="1" w:styleId="Activit">
    <w:name w:val="Activité"/>
    <w:basedOn w:val="Normal"/>
    <w:next w:val="Normal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rPr>
      <w:i/>
      <w:color w:val="FF000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xemple">
    <w:name w:val="Exemple"/>
    <w:rPr>
      <w:i/>
      <w:u w:val="single"/>
    </w:rPr>
  </w:style>
  <w:style w:type="paragraph" w:customStyle="1" w:styleId="Exercice">
    <w:name w:val="Exercice"/>
    <w:basedOn w:val="Normal"/>
    <w:rPr>
      <w:color w:val="0000FF"/>
      <w:u w:val="single"/>
    </w:rPr>
  </w:style>
  <w:style w:type="paragraph" w:customStyle="1" w:styleId="Priode">
    <w:name w:val="Période"/>
    <w:basedOn w:val="Normal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pPr>
      <w:ind w:left="284"/>
    </w:pPr>
  </w:style>
  <w:style w:type="character" w:customStyle="1" w:styleId="Mthode">
    <w:name w:val="Méthode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</w:style>
  <w:style w:type="character" w:customStyle="1" w:styleId="Proprit">
    <w:name w:val="Propriété"/>
    <w:rPr>
      <w:rFonts w:ascii="Times New Roman" w:hAnsi="Times New Roman"/>
      <w:i/>
      <w:sz w:val="24"/>
      <w:u w:val="single"/>
      <w:vertAlign w:val="baseline"/>
    </w:rPr>
  </w:style>
  <w:style w:type="paragraph" w:styleId="Retraitcorpsdetexte2">
    <w:name w:val="Body Text Indent 2"/>
    <w:basedOn w:val="Normal"/>
    <w:pPr>
      <w:ind w:left="426"/>
    </w:pPr>
    <w:rPr>
      <w:rFonts w:ascii="Verdana" w:hAnsi="Verdana"/>
      <w:sz w:val="20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Textedebulles">
    <w:name w:val="Balloon Text"/>
    <w:basedOn w:val="Normal"/>
    <w:semiHidden/>
    <w:rsid w:val="0074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ve\Office2000\Mod&#232;les\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Soutien.dot</Template>
  <TotalTime>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Christophe MONIE</dc:creator>
  <cp:keywords/>
  <cp:lastModifiedBy>Compte Microsoft</cp:lastModifiedBy>
  <cp:revision>2</cp:revision>
  <cp:lastPrinted>2023-05-31T12:39:00Z</cp:lastPrinted>
  <dcterms:created xsi:type="dcterms:W3CDTF">2023-05-31T15:14:00Z</dcterms:created>
  <dcterms:modified xsi:type="dcterms:W3CDTF">2023-05-31T15:14:00Z</dcterms:modified>
</cp:coreProperties>
</file>