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33" w:rsidRDefault="00F50A33" w:rsidP="00BC161A">
      <w:pPr>
        <w:tabs>
          <w:tab w:val="right" w:pos="9072"/>
        </w:tabs>
      </w:pPr>
      <w:r>
        <w:t>NOM, Prénom</w:t>
      </w:r>
      <w:r w:rsidR="00445EFA">
        <w:t>, classe</w:t>
      </w:r>
      <w:r>
        <w:t> :</w:t>
      </w:r>
      <w:r>
        <w:tab/>
        <w:t>Date :</w:t>
      </w:r>
    </w:p>
    <w:p w:rsidR="00B04C5F" w:rsidRPr="00084E47" w:rsidRDefault="00B04C5F" w:rsidP="00BC161A">
      <w:pPr>
        <w:tabs>
          <w:tab w:val="center" w:pos="4820"/>
        </w:tabs>
        <w:rPr>
          <w:sz w:val="12"/>
          <w:szCs w:val="12"/>
        </w:rPr>
      </w:pPr>
    </w:p>
    <w:p w:rsidR="00A61680" w:rsidRDefault="00985A77" w:rsidP="0044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20"/>
        </w:tabs>
        <w:rPr>
          <w:b/>
          <w:caps/>
          <w:sz w:val="28"/>
          <w:szCs w:val="28"/>
        </w:rPr>
      </w:pPr>
      <w:r>
        <w:rPr>
          <w:b/>
        </w:rPr>
        <w:t>Tb502</w:t>
      </w:r>
      <w:r w:rsidR="00A61680">
        <w:tab/>
      </w:r>
      <w:r>
        <w:rPr>
          <w:b/>
          <w:caps/>
          <w:sz w:val="28"/>
          <w:szCs w:val="28"/>
        </w:rPr>
        <w:t>L’inégalité triangulaire</w:t>
      </w:r>
    </w:p>
    <w:p w:rsidR="00661E32" w:rsidRPr="00363952" w:rsidRDefault="00661E32" w:rsidP="008005F3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right" w:tblpY="38"/>
        <w:tblW w:w="3361" w:type="dxa"/>
        <w:tblLook w:val="01E0" w:firstRow="1" w:lastRow="1" w:firstColumn="1" w:lastColumn="1" w:noHBand="0" w:noVBand="0"/>
      </w:tblPr>
      <w:tblGrid>
        <w:gridCol w:w="2826"/>
        <w:gridCol w:w="535"/>
      </w:tblGrid>
      <w:tr w:rsidR="000D4C99" w:rsidTr="000D4C99">
        <w:trPr>
          <w:trHeight w:val="303"/>
        </w:trPr>
        <w:tc>
          <w:tcPr>
            <w:tcW w:w="2826" w:type="dxa"/>
            <w:vAlign w:val="center"/>
          </w:tcPr>
          <w:p w:rsidR="000D4C99" w:rsidRDefault="000D4C99" w:rsidP="000D4C99">
            <w:pPr>
              <w:jc w:val="right"/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In1 Utiliser un tableur-grapheur</w:t>
            </w:r>
          </w:p>
        </w:tc>
        <w:tc>
          <w:tcPr>
            <w:tcW w:w="535" w:type="dxa"/>
            <w:vAlign w:val="center"/>
          </w:tcPr>
          <w:p w:rsidR="000D4C99" w:rsidRDefault="000D4C99" w:rsidP="000D4C99">
            <w:pPr>
              <w:jc w:val="right"/>
            </w:pPr>
          </w:p>
        </w:tc>
      </w:tr>
    </w:tbl>
    <w:p w:rsidR="000D4C99" w:rsidRPr="00534888" w:rsidRDefault="000D4C99" w:rsidP="000D4C99">
      <w:pPr>
        <w:rPr>
          <w:rFonts w:ascii="Arial" w:hAnsi="Arial" w:cs="Arial"/>
          <w:b/>
          <w:sz w:val="28"/>
          <w:szCs w:val="28"/>
          <w:u w:val="single"/>
        </w:rPr>
      </w:pPr>
      <w:r w:rsidRPr="00534888">
        <w:rPr>
          <w:rFonts w:ascii="Arial" w:hAnsi="Arial" w:cs="Arial"/>
          <w:b/>
          <w:sz w:val="28"/>
          <w:szCs w:val="28"/>
          <w:u w:val="single"/>
        </w:rPr>
        <w:t xml:space="preserve">1°) Présentation du </w:t>
      </w:r>
      <w:r>
        <w:rPr>
          <w:rFonts w:ascii="Arial" w:hAnsi="Arial" w:cs="Arial"/>
          <w:b/>
          <w:sz w:val="28"/>
          <w:szCs w:val="28"/>
          <w:u w:val="single"/>
        </w:rPr>
        <w:t>travail</w:t>
      </w:r>
    </w:p>
    <w:p w:rsidR="000D4C99" w:rsidRPr="000D4C99" w:rsidRDefault="000D4C99" w:rsidP="0012328D">
      <w:pPr>
        <w:rPr>
          <w:sz w:val="12"/>
          <w:szCs w:val="12"/>
        </w:rPr>
      </w:pPr>
    </w:p>
    <w:p w:rsidR="00253F3B" w:rsidRDefault="00B04C5F" w:rsidP="00253F3B">
      <w:r>
        <w:t xml:space="preserve">Dans une feuille de calcul d’un tableur, on veut </w:t>
      </w:r>
      <w:r w:rsidR="00985A77">
        <w:t xml:space="preserve">savoir automatiquement si un triangle peut être construit avec trois longueurs données. </w:t>
      </w:r>
    </w:p>
    <w:p w:rsidR="00F36291" w:rsidRPr="00F36291" w:rsidRDefault="00F36291" w:rsidP="00253F3B">
      <w:pPr>
        <w:rPr>
          <w:sz w:val="12"/>
          <w:szCs w:val="12"/>
        </w:rPr>
      </w:pPr>
    </w:p>
    <w:p w:rsidR="0012328D" w:rsidRDefault="00985A77" w:rsidP="00F3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1529"/>
        <w:jc w:val="center"/>
      </w:pPr>
      <w:r>
        <w:rPr>
          <w:szCs w:val="24"/>
        </w:rPr>
        <w:t>Rappel : pour pouvoir construire un triangle, il faut que la somme des deux côtés les plus courts soit supérieure au côté le plus long.</w:t>
      </w:r>
    </w:p>
    <w:p w:rsidR="004570B5" w:rsidRDefault="004570B5" w:rsidP="0012328D"/>
    <w:p w:rsidR="004757BD" w:rsidRDefault="000D4C99" w:rsidP="004757B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4757BD" w:rsidRPr="00877E31">
        <w:rPr>
          <w:rFonts w:ascii="Arial" w:hAnsi="Arial" w:cs="Arial"/>
          <w:b/>
          <w:sz w:val="28"/>
          <w:szCs w:val="28"/>
          <w:u w:val="single"/>
        </w:rPr>
        <w:t xml:space="preserve">°) </w:t>
      </w:r>
      <w:r w:rsidR="00253F3B">
        <w:rPr>
          <w:rFonts w:ascii="Arial" w:hAnsi="Arial" w:cs="Arial"/>
          <w:b/>
          <w:sz w:val="28"/>
          <w:szCs w:val="28"/>
          <w:u w:val="single"/>
        </w:rPr>
        <w:t>Mise en forme du tableau</w:t>
      </w:r>
    </w:p>
    <w:p w:rsidR="004757BD" w:rsidRPr="00363952" w:rsidRDefault="004757BD" w:rsidP="00BC1C6C">
      <w:pPr>
        <w:rPr>
          <w:b/>
          <w:sz w:val="12"/>
          <w:szCs w:val="12"/>
          <w:u w:val="single"/>
        </w:rPr>
      </w:pPr>
    </w:p>
    <w:p w:rsidR="00534888" w:rsidRPr="00B72238" w:rsidRDefault="00534888" w:rsidP="008005F3">
      <w:pPr>
        <w:rPr>
          <w:i/>
          <w:noProof/>
        </w:rPr>
      </w:pPr>
      <w:r>
        <w:sym w:font="Wingdings 2" w:char="F0A3"/>
      </w:r>
      <w:r>
        <w:t xml:space="preserve"> Clique sur : </w:t>
      </w:r>
      <w:r w:rsidRPr="00B72238">
        <w:rPr>
          <w:i/>
        </w:rPr>
        <w:t xml:space="preserve">Démarrer </w:t>
      </w:r>
      <w:r w:rsidRPr="00B72238">
        <w:rPr>
          <w:i/>
        </w:rPr>
        <w:sym w:font="Wingdings" w:char="F0E8"/>
      </w:r>
      <w:r w:rsidRPr="00B72238">
        <w:rPr>
          <w:i/>
        </w:rPr>
        <w:t xml:space="preserve"> </w:t>
      </w:r>
      <w:r w:rsidR="005A4D9D" w:rsidRPr="00B72238">
        <w:rPr>
          <w:i/>
        </w:rPr>
        <w:t>Bureautique</w:t>
      </w:r>
      <w:r w:rsidRPr="00B72238">
        <w:rPr>
          <w:i/>
        </w:rPr>
        <w:t xml:space="preserve"> </w:t>
      </w:r>
      <w:r w:rsidRPr="00B72238">
        <w:rPr>
          <w:i/>
        </w:rPr>
        <w:sym w:font="Wingdings" w:char="F0E8"/>
      </w:r>
      <w:r w:rsidRPr="00B72238">
        <w:rPr>
          <w:i/>
        </w:rPr>
        <w:t xml:space="preserve"> </w:t>
      </w:r>
      <w:proofErr w:type="spellStart"/>
      <w:r w:rsidR="00B72238" w:rsidRPr="00B72238">
        <w:rPr>
          <w:i/>
        </w:rPr>
        <w:t>LibreOffice</w:t>
      </w:r>
      <w:proofErr w:type="spellEnd"/>
      <w:r w:rsidR="00FF2E1C">
        <w:t xml:space="preserve">, puis choisis </w:t>
      </w:r>
      <w:r w:rsidR="00FF2E1C" w:rsidRPr="00FF2E1C">
        <w:rPr>
          <w:i/>
        </w:rPr>
        <w:t xml:space="preserve">Classeur </w:t>
      </w:r>
      <w:proofErr w:type="spellStart"/>
      <w:r w:rsidR="00FF2E1C" w:rsidRPr="00FF2E1C">
        <w:rPr>
          <w:i/>
        </w:rPr>
        <w:t>Calc</w:t>
      </w:r>
      <w:proofErr w:type="spellEnd"/>
      <w:r w:rsidR="00FF2E1C">
        <w:t xml:space="preserve"> dans la colonne de gauche.</w:t>
      </w:r>
      <w:r w:rsidRPr="00B72238">
        <w:rPr>
          <w:i/>
          <w:noProof/>
        </w:rPr>
        <w:t xml:space="preserve"> </w:t>
      </w:r>
    </w:p>
    <w:p w:rsidR="00534888" w:rsidRPr="002C7D30" w:rsidRDefault="00534888" w:rsidP="008005F3">
      <w:pPr>
        <w:rPr>
          <w:sz w:val="12"/>
          <w:szCs w:val="12"/>
        </w:rPr>
      </w:pPr>
    </w:p>
    <w:p w:rsidR="00534888" w:rsidRPr="007F2EDB" w:rsidRDefault="00534888" w:rsidP="007F2EDB">
      <w:pPr>
        <w:jc w:val="center"/>
        <w:rPr>
          <w:rFonts w:ascii="Kabel Ult BT" w:hAnsi="Kabel Ult BT"/>
          <w:color w:val="000000"/>
          <w:szCs w:val="24"/>
        </w:rPr>
      </w:pPr>
      <w:r w:rsidRPr="007F2EDB">
        <w:rPr>
          <w:rFonts w:ascii="Kabel Ult BT" w:hAnsi="Kabel Ult BT"/>
          <w:color w:val="000000"/>
          <w:szCs w:val="24"/>
        </w:rPr>
        <w:t>Le tableur d’OpenOffice se lance, avec la cellule A1 sélectionnée</w:t>
      </w:r>
    </w:p>
    <w:p w:rsidR="00534888" w:rsidRPr="002C7D30" w:rsidRDefault="00534888" w:rsidP="008005F3">
      <w:pPr>
        <w:rPr>
          <w:sz w:val="12"/>
          <w:szCs w:val="12"/>
        </w:rPr>
      </w:pPr>
    </w:p>
    <w:p w:rsidR="00534888" w:rsidRDefault="00534888" w:rsidP="008005F3">
      <w:r>
        <w:sym w:font="Wingdings 2" w:char="F0A3"/>
      </w:r>
      <w:r>
        <w:t xml:space="preserve"> Clique sur </w:t>
      </w:r>
      <w:r w:rsidRPr="00F22389">
        <w:rPr>
          <w:i/>
        </w:rPr>
        <w:t>Fichier</w:t>
      </w:r>
      <w:r>
        <w:t xml:space="preserve"> </w:t>
      </w:r>
      <w:r>
        <w:sym w:font="Wingdings" w:char="F0E8"/>
      </w:r>
      <w:r>
        <w:t xml:space="preserve"> </w:t>
      </w:r>
      <w:r w:rsidRPr="00F22389">
        <w:rPr>
          <w:i/>
        </w:rPr>
        <w:t>Enregistrer</w:t>
      </w:r>
      <w:r w:rsidRPr="00BC1C6C">
        <w:t xml:space="preserve"> </w:t>
      </w:r>
      <w:r w:rsidRPr="00AA5C0A">
        <w:rPr>
          <w:i/>
        </w:rPr>
        <w:t>sous</w:t>
      </w:r>
      <w:r>
        <w:t xml:space="preserve"> </w:t>
      </w:r>
      <w:r w:rsidR="00F22389">
        <w:t xml:space="preserve">et dans ton dossier personnel </w:t>
      </w:r>
      <w:r w:rsidR="00F52200">
        <w:t>(</w:t>
      </w:r>
      <w:r w:rsidR="00F52200">
        <w:rPr>
          <w:i/>
        </w:rPr>
        <w:t xml:space="preserve">Ce PC </w:t>
      </w:r>
      <w:r w:rsidR="00F52200">
        <w:rPr>
          <w:i/>
        </w:rPr>
        <w:sym w:font="Wingdings" w:char="F0E8"/>
      </w:r>
      <w:r w:rsidR="00F52200" w:rsidRPr="00F22389">
        <w:rPr>
          <w:i/>
        </w:rPr>
        <w:t xml:space="preserve"> Do</w:t>
      </w:r>
      <w:r w:rsidR="00F52200">
        <w:rPr>
          <w:i/>
        </w:rPr>
        <w:t xml:space="preserve">ssier à ton nom </w:t>
      </w:r>
      <w:r w:rsidR="00F52200">
        <w:rPr>
          <w:i/>
        </w:rPr>
        <w:sym w:font="Wingdings" w:char="F0E8"/>
      </w:r>
      <w:r w:rsidR="00F52200">
        <w:rPr>
          <w:i/>
        </w:rPr>
        <w:t xml:space="preserve"> Tableur</w:t>
      </w:r>
      <w:r w:rsidR="00F52200">
        <w:t>)</w:t>
      </w:r>
      <w:r w:rsidR="00F22389">
        <w:t xml:space="preserve"> d</w:t>
      </w:r>
      <w:r>
        <w:t xml:space="preserve">onne un nom à ton fichier </w:t>
      </w:r>
      <w:r w:rsidR="00F22389">
        <w:t xml:space="preserve">de la forme </w:t>
      </w:r>
      <w:r w:rsidR="00253F3B">
        <w:rPr>
          <w:b/>
          <w:i/>
        </w:rPr>
        <w:t>0</w:t>
      </w:r>
      <w:r w:rsidR="001015DA">
        <w:rPr>
          <w:b/>
          <w:i/>
        </w:rPr>
        <w:t>2</w:t>
      </w:r>
      <w:r w:rsidR="00253F3B">
        <w:rPr>
          <w:b/>
          <w:i/>
        </w:rPr>
        <w:t>_</w:t>
      </w:r>
      <w:r w:rsidR="00D078D7">
        <w:rPr>
          <w:b/>
          <w:i/>
        </w:rPr>
        <w:t>Inégalité</w:t>
      </w:r>
      <w:r w:rsidRPr="00AA5C0A">
        <w:rPr>
          <w:b/>
          <w:i/>
        </w:rPr>
        <w:t>_TonNom</w:t>
      </w:r>
      <w:r w:rsidR="00F22389">
        <w:t xml:space="preserve"> </w:t>
      </w:r>
      <w:r>
        <w:t xml:space="preserve">puis clique sur </w:t>
      </w:r>
      <w:r w:rsidR="00AA5C0A" w:rsidRPr="00AA5C0A">
        <w:rPr>
          <w:i/>
        </w:rPr>
        <w:t>Enregistrer</w:t>
      </w:r>
      <w:r w:rsidR="00AA5C0A">
        <w:t>.</w:t>
      </w:r>
      <w:r w:rsidR="00985CE0">
        <w:t xml:space="preserve"> </w:t>
      </w:r>
      <w:r>
        <w:t xml:space="preserve">Pense par la suite à cliquer sur </w:t>
      </w:r>
      <w:r w:rsidRPr="00F22389">
        <w:rPr>
          <w:i/>
        </w:rPr>
        <w:t>Enregistrer</w:t>
      </w:r>
      <w:r>
        <w:t xml:space="preserve"> au moins toutes les 10 minutes.</w:t>
      </w:r>
    </w:p>
    <w:p w:rsidR="00930FBA" w:rsidRPr="002C7D30" w:rsidRDefault="00930FBA" w:rsidP="008005F3">
      <w:pPr>
        <w:rPr>
          <w:sz w:val="12"/>
          <w:szCs w:val="12"/>
        </w:rPr>
      </w:pPr>
    </w:p>
    <w:p w:rsidR="00EA10E3" w:rsidRDefault="00EB33FE" w:rsidP="00CE4FA6">
      <w:pPr>
        <w:rPr>
          <w:noProof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5938130</wp:posOffset>
                </wp:positionH>
                <wp:positionV relativeFrom="paragraph">
                  <wp:posOffset>152925</wp:posOffset>
                </wp:positionV>
                <wp:extent cx="273685" cy="262255"/>
                <wp:effectExtent l="13970" t="15875" r="17145" b="17145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622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26BF8" id="Ellipse 17" o:spid="_x0000_s1026" style="position:absolute;margin-left:467.55pt;margin-top:12.05pt;width:21.55pt;height:20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" filled="f" strokecolor="red" strokeweight="1.5pt"/>
            </w:pict>
          </mc:Fallback>
        </mc:AlternateContent>
      </w:r>
      <w:r w:rsidR="00C134B9">
        <w:sym w:font="Wingdings 2" w:char="F0A3"/>
      </w:r>
      <w:r w:rsidR="00601947">
        <w:t xml:space="preserve"> </w:t>
      </w:r>
      <w:r w:rsidR="00CE4FA6">
        <w:t xml:space="preserve">Dans la cellule A1, tape le </w:t>
      </w:r>
      <w:r w:rsidR="00253F3B">
        <w:t>texte « </w:t>
      </w:r>
      <w:r w:rsidR="00B570DD">
        <w:t>Longueur 1</w:t>
      </w:r>
      <w:r w:rsidR="00253F3B">
        <w:t> : » (sans les guillemets)</w:t>
      </w:r>
      <w:r w:rsidR="00CE4FA6">
        <w:t>.</w:t>
      </w:r>
      <w:r w:rsidR="00AA5C0A">
        <w:t xml:space="preserve"> Valide avec la touche </w:t>
      </w:r>
      <w:r w:rsidR="00AA5C0A" w:rsidRPr="00AA5C0A">
        <w:rPr>
          <w:i/>
        </w:rPr>
        <w:t>Entrée</w:t>
      </w:r>
      <w:r w:rsidR="00AA5C0A">
        <w:t>.</w:t>
      </w:r>
      <w:r w:rsidR="00EA10E3" w:rsidRPr="00EA10E3">
        <w:rPr>
          <w:noProof/>
        </w:rPr>
        <w:t xml:space="preserve"> </w:t>
      </w:r>
    </w:p>
    <w:p w:rsidR="00351699" w:rsidRDefault="00545BBF" w:rsidP="00CE4FA6">
      <w:r>
        <w:rPr>
          <w:noProof/>
        </w:rPr>
        <w:drawing>
          <wp:anchor distT="0" distB="0" distL="114300" distR="114300" simplePos="0" relativeHeight="251653631" behindDoc="0" locked="0" layoutInCell="1" allowOverlap="1">
            <wp:simplePos x="0" y="0"/>
            <wp:positionH relativeFrom="margin">
              <wp:posOffset>5080635</wp:posOffset>
            </wp:positionH>
            <wp:positionV relativeFrom="paragraph">
              <wp:posOffset>33655</wp:posOffset>
            </wp:positionV>
            <wp:extent cx="1470025" cy="47688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" t="38983" r="65006" b="45192"/>
                    <a:stretch/>
                  </pic:blipFill>
                  <pic:spPr bwMode="auto">
                    <a:xfrm>
                      <a:off x="0" y="0"/>
                      <a:ext cx="1470025" cy="47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0E3">
        <w:rPr>
          <w:rFonts w:ascii="Kabel Ult BT" w:hAnsi="Kabel Ult BT"/>
          <w:noProof/>
          <w:color w:val="000000"/>
          <w:szCs w:val="24"/>
        </w:rPr>
        <w:drawing>
          <wp:anchor distT="0" distB="0" distL="114300" distR="114300" simplePos="0" relativeHeight="251664896" behindDoc="0" locked="0" layoutInCell="1" allowOverlap="1" wp14:anchorId="524B4446" wp14:editId="2C87166F">
            <wp:simplePos x="0" y="0"/>
            <wp:positionH relativeFrom="column">
              <wp:posOffset>5983179</wp:posOffset>
            </wp:positionH>
            <wp:positionV relativeFrom="paragraph">
              <wp:posOffset>34073</wp:posOffset>
            </wp:positionV>
            <wp:extent cx="205740" cy="194945"/>
            <wp:effectExtent l="0" t="0" r="381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AF4" w:rsidRPr="00A80AF4" w:rsidRDefault="00EA10E3" w:rsidP="00CE4FA6">
      <w:pPr>
        <w:rPr>
          <w:sz w:val="12"/>
          <w:szCs w:val="12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4507</wp:posOffset>
                </wp:positionV>
                <wp:extent cx="1675935" cy="152337"/>
                <wp:effectExtent l="0" t="57150" r="19685" b="19685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5935" cy="15233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51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33.35pt;margin-top:.35pt;width:131.95pt;height:12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" strokecolor="red" strokeweight="1.5pt">
                <v:stroke endarrow="block"/>
              </v:shape>
            </w:pict>
          </mc:Fallback>
        </mc:AlternateContent>
      </w:r>
    </w:p>
    <w:p w:rsidR="00A80AF4" w:rsidRDefault="00A80AF4" w:rsidP="00CE4FA6">
      <w:pPr>
        <w:rPr>
          <w:color w:val="000000"/>
          <w:szCs w:val="24"/>
        </w:rPr>
      </w:pPr>
      <w:r>
        <w:sym w:font="Wingdings 2" w:char="F0A3"/>
      </w:r>
      <w:r>
        <w:t xml:space="preserve"> </w:t>
      </w:r>
      <w:r w:rsidR="00B570DD">
        <w:t>Si l</w:t>
      </w:r>
      <w:r>
        <w:t>e texte déborde de la cellule A1, élargis la colonne A en cliquant ici.</w:t>
      </w:r>
    </w:p>
    <w:p w:rsidR="00CE4FA6" w:rsidRPr="002C7D30" w:rsidRDefault="00CE4FA6" w:rsidP="00CE4FA6">
      <w:pPr>
        <w:rPr>
          <w:sz w:val="12"/>
          <w:szCs w:val="12"/>
        </w:rPr>
      </w:pPr>
    </w:p>
    <w:p w:rsidR="00CE4FA6" w:rsidRDefault="00CE4FA6" w:rsidP="00CE4FA6">
      <w:pPr>
        <w:rPr>
          <w:noProof/>
        </w:rPr>
      </w:pPr>
      <w:r>
        <w:sym w:font="Wingdings 2" w:char="F0A3"/>
      </w:r>
      <w:r>
        <w:t xml:space="preserve"> Dans l</w:t>
      </w:r>
      <w:r w:rsidR="00A80AF4">
        <w:t>es</w:t>
      </w:r>
      <w:r>
        <w:t xml:space="preserve"> cellule</w:t>
      </w:r>
      <w:r w:rsidR="00EC201F">
        <w:t>s</w:t>
      </w:r>
      <w:r>
        <w:t xml:space="preserve"> </w:t>
      </w:r>
      <w:r w:rsidR="00B570DD">
        <w:t>A2 et A3,</w:t>
      </w:r>
      <w:r>
        <w:t xml:space="preserve"> écris </w:t>
      </w:r>
      <w:r w:rsidR="00B570DD">
        <w:t>respectivement « Longueur 2</w:t>
      </w:r>
      <w:r w:rsidR="0071571C">
        <w:t xml:space="preserve"> : </w:t>
      </w:r>
      <w:r w:rsidR="00B570DD">
        <w:t>» et « Longueur 3</w:t>
      </w:r>
      <w:r w:rsidR="0071571C">
        <w:t xml:space="preserve"> : </w:t>
      </w:r>
      <w:r w:rsidR="00B570DD">
        <w:t>».</w:t>
      </w:r>
    </w:p>
    <w:p w:rsidR="00EC201F" w:rsidRPr="002C7D30" w:rsidRDefault="00EC201F" w:rsidP="00EC201F">
      <w:pPr>
        <w:rPr>
          <w:sz w:val="12"/>
          <w:szCs w:val="12"/>
        </w:rPr>
      </w:pPr>
    </w:p>
    <w:p w:rsidR="00F52200" w:rsidRDefault="00F52200" w:rsidP="00F52200">
      <w:pPr>
        <w:rPr>
          <w:noProof/>
        </w:rPr>
      </w:pPr>
    </w:p>
    <w:p w:rsidR="00F52200" w:rsidRDefault="00F52200" w:rsidP="00F52200">
      <w:r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14192</wp:posOffset>
            </wp:positionV>
            <wp:extent cx="2778125" cy="935355"/>
            <wp:effectExtent l="0" t="0" r="317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" t="39247" r="17892" b="22115"/>
                    <a:stretch/>
                  </pic:blipFill>
                  <pic:spPr bwMode="auto">
                    <a:xfrm>
                      <a:off x="0" y="0"/>
                      <a:ext cx="2778125" cy="93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01F">
        <w:sym w:font="Wingdings 2" w:char="F0A3"/>
      </w:r>
      <w:r w:rsidR="00EC201F">
        <w:t xml:space="preserve"> Dans la cellule </w:t>
      </w:r>
      <w:r w:rsidR="0071571C">
        <w:t>A5, tape « Plus grande longueur : » et dans A6 « Somme des deux plus petites longueurs : ».</w:t>
      </w:r>
      <w:r w:rsidR="00F056B9">
        <w:t xml:space="preserve"> </w:t>
      </w:r>
    </w:p>
    <w:p w:rsidR="00F52200" w:rsidRPr="002C7D30" w:rsidRDefault="00F52200" w:rsidP="00F52200">
      <w:pPr>
        <w:rPr>
          <w:sz w:val="12"/>
          <w:szCs w:val="12"/>
        </w:rPr>
      </w:pPr>
    </w:p>
    <w:p w:rsidR="00F056B9" w:rsidRDefault="00F52200" w:rsidP="00F52200">
      <w:r>
        <w:sym w:font="Wingdings 2" w:char="F0A3"/>
      </w:r>
      <w:r>
        <w:t xml:space="preserve"> </w:t>
      </w:r>
      <w:r w:rsidR="00F056B9">
        <w:t>Élargis la colonne A au besoin. Voici ce que tu dois obtenir :</w:t>
      </w:r>
    </w:p>
    <w:p w:rsidR="00F056B9" w:rsidRDefault="00F056B9" w:rsidP="00EC201F">
      <w:pPr>
        <w:rPr>
          <w:noProof/>
        </w:rPr>
      </w:pPr>
    </w:p>
    <w:p w:rsidR="0098054F" w:rsidRDefault="0098054F" w:rsidP="00CE4FA6"/>
    <w:p w:rsidR="0098054F" w:rsidRDefault="0098054F" w:rsidP="0098054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877E31">
        <w:rPr>
          <w:rFonts w:ascii="Arial" w:hAnsi="Arial" w:cs="Arial"/>
          <w:b/>
          <w:sz w:val="28"/>
          <w:szCs w:val="28"/>
          <w:u w:val="single"/>
        </w:rPr>
        <w:t xml:space="preserve">°) </w:t>
      </w:r>
      <w:r>
        <w:rPr>
          <w:rFonts w:ascii="Arial" w:hAnsi="Arial" w:cs="Arial"/>
          <w:b/>
          <w:sz w:val="28"/>
          <w:szCs w:val="28"/>
          <w:u w:val="single"/>
        </w:rPr>
        <w:t>Taper les calculs</w:t>
      </w:r>
    </w:p>
    <w:p w:rsidR="0098054F" w:rsidRPr="00363952" w:rsidRDefault="0098054F" w:rsidP="0098054F">
      <w:pPr>
        <w:rPr>
          <w:b/>
          <w:sz w:val="12"/>
          <w:szCs w:val="12"/>
          <w:u w:val="single"/>
        </w:rPr>
      </w:pPr>
    </w:p>
    <w:p w:rsidR="0098054F" w:rsidRPr="00FC62FC" w:rsidRDefault="00545BBF" w:rsidP="00FC62FC">
      <w:pPr>
        <w:jc w:val="center"/>
        <w:rPr>
          <w:rFonts w:ascii="Kabel Ult BT" w:hAnsi="Kabel Ult BT"/>
          <w:color w:val="000000"/>
          <w:szCs w:val="24"/>
        </w:rPr>
      </w:pPr>
      <w:r>
        <w:rPr>
          <w:rFonts w:ascii="Kabel Ult BT" w:hAnsi="Kabel Ult BT"/>
          <w:color w:val="000000"/>
          <w:szCs w:val="24"/>
        </w:rPr>
        <w:t>Nous allons entrer trois longueurs et effectuer les calculs nécessaires.</w:t>
      </w:r>
    </w:p>
    <w:p w:rsidR="00CE4FA6" w:rsidRDefault="00CE4FA6" w:rsidP="00CE4FA6">
      <w:pPr>
        <w:rPr>
          <w:color w:val="000000"/>
          <w:sz w:val="12"/>
          <w:szCs w:val="12"/>
        </w:rPr>
      </w:pPr>
    </w:p>
    <w:p w:rsidR="00833C60" w:rsidRDefault="00FC62FC" w:rsidP="00545BBF">
      <w:r>
        <w:sym w:font="Wingdings 2" w:char="F0A3"/>
      </w:r>
      <w:r w:rsidR="00545BBF">
        <w:t xml:space="preserve"> Dans les</w:t>
      </w:r>
      <w:r>
        <w:t xml:space="preserve"> cellule</w:t>
      </w:r>
      <w:r w:rsidR="00545BBF">
        <w:t xml:space="preserve">s </w:t>
      </w:r>
      <w:r w:rsidR="00803F98">
        <w:t>B</w:t>
      </w:r>
      <w:r w:rsidR="00545BBF">
        <w:t xml:space="preserve">1 à </w:t>
      </w:r>
      <w:r w:rsidR="00803F98">
        <w:t>B</w:t>
      </w:r>
      <w:r w:rsidR="00545BBF">
        <w:t>3</w:t>
      </w:r>
      <w:r>
        <w:t xml:space="preserve">, </w:t>
      </w:r>
      <w:r w:rsidR="00545BBF">
        <w:t>entre trois nombres au hasard.</w:t>
      </w:r>
    </w:p>
    <w:p w:rsidR="00545BBF" w:rsidRPr="00545BBF" w:rsidRDefault="00545BBF" w:rsidP="00545BBF">
      <w:pPr>
        <w:rPr>
          <w:sz w:val="12"/>
          <w:szCs w:val="12"/>
        </w:rPr>
      </w:pPr>
    </w:p>
    <w:p w:rsidR="00FC62FC" w:rsidRDefault="00FC62FC" w:rsidP="00FC62FC">
      <w:r>
        <w:sym w:font="Wingdings 2" w:char="F0A3"/>
      </w:r>
      <w:r>
        <w:t xml:space="preserve"> </w:t>
      </w:r>
      <w:r w:rsidR="00545BBF">
        <w:t xml:space="preserve">Complète la cellule </w:t>
      </w:r>
      <w:r w:rsidR="00803F98">
        <w:t>B</w:t>
      </w:r>
      <w:r w:rsidR="00545BBF">
        <w:t xml:space="preserve">5 avec </w:t>
      </w:r>
      <w:r w:rsidR="00F52200">
        <w:t>le plus grand des trois nombres de cellules B1 à B3.</w:t>
      </w:r>
    </w:p>
    <w:p w:rsidR="00FC62FC" w:rsidRDefault="00FC62FC" w:rsidP="00CE4FA6">
      <w:pPr>
        <w:rPr>
          <w:color w:val="000000"/>
          <w:sz w:val="12"/>
          <w:szCs w:val="12"/>
        </w:rPr>
      </w:pPr>
    </w:p>
    <w:p w:rsidR="00545BBF" w:rsidRDefault="00545BBF" w:rsidP="00545BBF">
      <w:r>
        <w:sym w:font="Wingdings 2" w:char="F0A3"/>
      </w:r>
      <w:r>
        <w:t xml:space="preserve"> Dans la cellule </w:t>
      </w:r>
      <w:r w:rsidR="00803F98">
        <w:t>B</w:t>
      </w:r>
      <w:r>
        <w:t xml:space="preserve">6 écris le </w:t>
      </w:r>
      <w:r w:rsidRPr="00545BBF">
        <w:rPr>
          <w:b/>
        </w:rPr>
        <w:t>calcul</w:t>
      </w:r>
      <w:r>
        <w:t xml:space="preserve"> qui ajoute les deux autres longueurs (les plus petites).</w:t>
      </w:r>
    </w:p>
    <w:p w:rsidR="00545BBF" w:rsidRDefault="00545BBF" w:rsidP="00CE4FA6">
      <w:pPr>
        <w:rPr>
          <w:color w:val="000000"/>
          <w:sz w:val="12"/>
          <w:szCs w:val="12"/>
        </w:rPr>
      </w:pPr>
    </w:p>
    <w:p w:rsidR="00EE2890" w:rsidRPr="007468E3" w:rsidRDefault="0070566B" w:rsidP="00EE2890">
      <w:pPr>
        <w:jc w:val="center"/>
        <w:rPr>
          <w:rFonts w:ascii="Kabel Ult BT" w:hAnsi="Kabel Ult BT"/>
          <w:color w:val="000000"/>
          <w:szCs w:val="24"/>
        </w:rPr>
      </w:pPr>
      <w:r>
        <w:rPr>
          <w:rFonts w:ascii="Kabel Ult BT" w:hAnsi="Kabel Ult BT"/>
          <w:noProof/>
          <w:color w:val="000000"/>
          <w:szCs w:val="24"/>
        </w:rPr>
        <w:fldChar w:fldCharType="begin"/>
      </w:r>
      <w:r w:rsidR="00084E47">
        <w:rPr>
          <w:rFonts w:ascii="Kabel Ult BT" w:hAnsi="Kabel Ult BT"/>
          <w:noProof/>
          <w:color w:val="000000"/>
          <w:szCs w:val="24"/>
        </w:rPr>
        <w:instrText xml:space="preserve"> eq \x(</w:instrText>
      </w:r>
      <w:r w:rsidR="00084E47">
        <w:rPr>
          <w:rFonts w:ascii="Kabel Ult BT" w:hAnsi="Kabel Ult BT"/>
          <w:color w:val="000000"/>
          <w:szCs w:val="24"/>
        </w:rPr>
        <w:instrText>Toutes les formules ou calculs doivent commencer par le signe =</w:instrText>
      </w:r>
      <w:r w:rsidR="00084E47">
        <w:rPr>
          <w:rFonts w:ascii="Kabel Ult BT" w:hAnsi="Kabel Ult BT"/>
          <w:noProof/>
          <w:color w:val="000000"/>
          <w:szCs w:val="24"/>
        </w:rPr>
        <w:instrText>)</w:instrText>
      </w:r>
      <w:r>
        <w:rPr>
          <w:rFonts w:ascii="Kabel Ult BT" w:hAnsi="Kabel Ult BT"/>
          <w:noProof/>
          <w:color w:val="000000"/>
          <w:szCs w:val="24"/>
        </w:rPr>
        <w:fldChar w:fldCharType="end"/>
      </w:r>
    </w:p>
    <w:p w:rsidR="00EE4D0E" w:rsidRDefault="0070566B" w:rsidP="00EE4D0E">
      <w:r>
        <w:rPr>
          <w:sz w:val="28"/>
          <w:szCs w:val="28"/>
        </w:rPr>
        <w:fldChar w:fldCharType="begin"/>
      </w:r>
      <w:r w:rsidR="00EE4D0E">
        <w:rPr>
          <w:sz w:val="28"/>
          <w:szCs w:val="28"/>
        </w:rPr>
        <w:instrText xml:space="preserve"> eq \x(</w:instrText>
      </w:r>
      <w:r w:rsidR="00661E32">
        <w:rPr>
          <w:sz w:val="28"/>
          <w:szCs w:val="28"/>
        </w:rPr>
        <w:instrText>Q</w:instrText>
      </w:r>
      <w:r w:rsidR="00CE4FA6">
        <w:rPr>
          <w:sz w:val="28"/>
          <w:szCs w:val="28"/>
        </w:rPr>
        <w:instrText>1</w:instrText>
      </w:r>
      <w:r w:rsidR="00EE4D0E"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EE4D0E">
        <w:t xml:space="preserve"> Quel</w:t>
      </w:r>
      <w:r w:rsidR="00833C60">
        <w:t xml:space="preserve"> calcul </w:t>
      </w:r>
      <w:r w:rsidR="00CE4FA6">
        <w:t xml:space="preserve">as-tu tapé dans la cellule </w:t>
      </w:r>
      <w:r w:rsidR="00803F98">
        <w:t>B</w:t>
      </w:r>
      <w:r w:rsidR="00545BBF">
        <w:t>6</w:t>
      </w:r>
      <w:r w:rsidR="00CE4FA6">
        <w:t> ? ………………………</w:t>
      </w:r>
      <w:r w:rsidR="00833C60">
        <w:t>………………………………</w:t>
      </w:r>
    </w:p>
    <w:p w:rsidR="00833C60" w:rsidRDefault="00EB33FE" w:rsidP="00833C60">
      <w:pPr>
        <w:rPr>
          <w:color w:val="000000"/>
          <w:sz w:val="12"/>
          <w:szCs w:val="12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5824FDA" wp14:editId="533E39D5">
                <wp:simplePos x="0" y="0"/>
                <wp:positionH relativeFrom="margin">
                  <wp:posOffset>5370830</wp:posOffset>
                </wp:positionH>
                <wp:positionV relativeFrom="paragraph">
                  <wp:posOffset>22225</wp:posOffset>
                </wp:positionV>
                <wp:extent cx="1165860" cy="1501140"/>
                <wp:effectExtent l="0" t="0" r="15240" b="2286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15011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5FDC2" id="Ellipse 3" o:spid="_x0000_s1026" style="position:absolute;margin-left:422.9pt;margin-top:1.75pt;width:91.8pt;height:118.2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" filled="f" strokecolor="red" strokeweight="1.5pt">
                <w10:wrap anchorx="margin"/>
              </v:oval>
            </w:pict>
          </mc:Fallback>
        </mc:AlternateContent>
      </w:r>
    </w:p>
    <w:p w:rsidR="00CE4FA6" w:rsidRDefault="00EB33FE" w:rsidP="00765194"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9FBCAB" wp14:editId="09159A48">
                <wp:simplePos x="0" y="0"/>
                <wp:positionH relativeFrom="column">
                  <wp:posOffset>2726690</wp:posOffset>
                </wp:positionH>
                <wp:positionV relativeFrom="paragraph">
                  <wp:posOffset>323215</wp:posOffset>
                </wp:positionV>
                <wp:extent cx="2644140" cy="236855"/>
                <wp:effectExtent l="0" t="0" r="80010" b="8699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140" cy="236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FC4A" id="Connecteur droit avec flèche 4" o:spid="_x0000_s1026" type="#_x0000_t32" style="position:absolute;margin-left:214.7pt;margin-top:25.45pt;width:208.2pt;height:18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" strokecolor="red" strokeweight="1.5pt">
                <v:stroke endarrow="block"/>
              </v:shape>
            </w:pict>
          </mc:Fallback>
        </mc:AlternateContent>
      </w:r>
      <w:r w:rsidR="00545BBF">
        <w:rPr>
          <w:noProof/>
        </w:rPr>
        <w:drawing>
          <wp:anchor distT="0" distB="0" distL="114300" distR="114300" simplePos="0" relativeHeight="251700736" behindDoc="0" locked="0" layoutInCell="1" allowOverlap="1" wp14:anchorId="3609FF16" wp14:editId="388BB979">
            <wp:simplePos x="0" y="0"/>
            <wp:positionH relativeFrom="margin">
              <wp:posOffset>2812415</wp:posOffset>
            </wp:positionH>
            <wp:positionV relativeFrom="paragraph">
              <wp:posOffset>5715</wp:posOffset>
            </wp:positionV>
            <wp:extent cx="3686175" cy="1261110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" t="39247" r="19264" b="22115"/>
                    <a:stretch/>
                  </pic:blipFill>
                  <pic:spPr bwMode="auto">
                    <a:xfrm>
                      <a:off x="0" y="0"/>
                      <a:ext cx="3686175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66B">
        <w:rPr>
          <w:sz w:val="28"/>
          <w:szCs w:val="28"/>
        </w:rPr>
        <w:fldChar w:fldCharType="begin"/>
      </w:r>
      <w:r w:rsidR="00765194">
        <w:rPr>
          <w:sz w:val="28"/>
          <w:szCs w:val="28"/>
        </w:rPr>
        <w:instrText xml:space="preserve"> eq \x(Q2)</w:instrText>
      </w:r>
      <w:r w:rsidR="0070566B">
        <w:rPr>
          <w:sz w:val="28"/>
          <w:szCs w:val="28"/>
        </w:rPr>
        <w:fldChar w:fldCharType="end"/>
      </w:r>
      <w:r w:rsidR="00765194">
        <w:t xml:space="preserve"> </w:t>
      </w:r>
      <w:r w:rsidR="00545BBF">
        <w:t>Complète le</w:t>
      </w:r>
      <w:r w:rsidR="00F52200">
        <w:t>s cellules de la colonne B dans le</w:t>
      </w:r>
      <w:r w:rsidR="00545BBF">
        <w:t xml:space="preserve"> tableau ci-contre avec </w:t>
      </w:r>
      <w:r w:rsidR="00F52200">
        <w:t>les valeurs affichées</w:t>
      </w:r>
      <w:r w:rsidR="00545BBF">
        <w:t xml:space="preserve"> d</w:t>
      </w:r>
      <w:r w:rsidR="00F52200">
        <w:t>ans</w:t>
      </w:r>
      <w:r w:rsidR="00545BBF">
        <w:t xml:space="preserve"> ton tableur : </w:t>
      </w:r>
    </w:p>
    <w:p w:rsidR="00545BBF" w:rsidRDefault="00545BBF" w:rsidP="00765194"/>
    <w:p w:rsidR="00545BBF" w:rsidRDefault="00545BBF" w:rsidP="00765194"/>
    <w:p w:rsidR="00545BBF" w:rsidRDefault="00545BBF" w:rsidP="00765194"/>
    <w:p w:rsidR="00545BBF" w:rsidRDefault="00545BBF" w:rsidP="00765194"/>
    <w:p w:rsidR="00765194" w:rsidRDefault="0070566B" w:rsidP="00765194">
      <w:r>
        <w:rPr>
          <w:sz w:val="28"/>
          <w:szCs w:val="28"/>
        </w:rPr>
        <w:fldChar w:fldCharType="begin"/>
      </w:r>
      <w:r w:rsidR="00765194">
        <w:rPr>
          <w:sz w:val="28"/>
          <w:szCs w:val="28"/>
        </w:rPr>
        <w:instrText xml:space="preserve"> eq \x(Q3)</w:instrText>
      </w:r>
      <w:r>
        <w:rPr>
          <w:sz w:val="28"/>
          <w:szCs w:val="28"/>
        </w:rPr>
        <w:fldChar w:fldCharType="end"/>
      </w:r>
      <w:r w:rsidR="00765194">
        <w:t xml:space="preserve"> </w:t>
      </w:r>
      <w:r w:rsidR="00545BBF">
        <w:t>Penses-tu que ton triangle peut être construit ? Pourquoi</w:t>
      </w:r>
      <w:r w:rsidR="00F36B29">
        <w:t> </w:t>
      </w:r>
      <w:r w:rsidR="00765194">
        <w:t xml:space="preserve">? </w:t>
      </w:r>
    </w:p>
    <w:p w:rsidR="00765194" w:rsidRPr="00D426A6" w:rsidRDefault="00765194" w:rsidP="00765194">
      <w:pPr>
        <w:rPr>
          <w:color w:val="000000"/>
          <w:sz w:val="12"/>
          <w:szCs w:val="12"/>
        </w:rPr>
      </w:pPr>
    </w:p>
    <w:p w:rsidR="00765194" w:rsidRDefault="00765194" w:rsidP="00765194">
      <w:r>
        <w:t>……………………………………………</w:t>
      </w:r>
      <w:r w:rsidR="000409B4">
        <w:t>…………………………………………………………………………….</w:t>
      </w:r>
    </w:p>
    <w:p w:rsidR="00545BBF" w:rsidRPr="00545BBF" w:rsidRDefault="00545BBF" w:rsidP="00545BBF">
      <w:pPr>
        <w:rPr>
          <w:color w:val="000000"/>
          <w:szCs w:val="22"/>
        </w:rPr>
      </w:pPr>
    </w:p>
    <w:p w:rsidR="00545BBF" w:rsidRDefault="00545BBF" w:rsidP="00545BBF">
      <w:r>
        <w:t>………………………………………………………………………………………………………………………….</w:t>
      </w:r>
    </w:p>
    <w:p w:rsidR="00F36B29" w:rsidRDefault="00F36B29" w:rsidP="00765194">
      <w:pPr>
        <w:rPr>
          <w:sz w:val="12"/>
          <w:szCs w:val="12"/>
        </w:rPr>
      </w:pPr>
    </w:p>
    <w:p w:rsidR="00F52200" w:rsidRDefault="00F52200">
      <w:pPr>
        <w:jc w:val="left"/>
      </w:pPr>
    </w:p>
    <w:p w:rsidR="003840C0" w:rsidRDefault="003840C0" w:rsidP="00765194">
      <w:r>
        <w:lastRenderedPageBreak/>
        <w:sym w:font="Wingdings 2" w:char="F0A3"/>
      </w:r>
      <w:r>
        <w:t xml:space="preserve"> Écris trois nouveaux nombres dans les cellules </w:t>
      </w:r>
      <w:r w:rsidR="00803F98">
        <w:t>B</w:t>
      </w:r>
      <w:r>
        <w:t xml:space="preserve">1 à </w:t>
      </w:r>
      <w:r w:rsidR="00803F98">
        <w:t>B</w:t>
      </w:r>
      <w:r>
        <w:t xml:space="preserve">3 et modifie éventuellement les cases </w:t>
      </w:r>
      <w:r w:rsidR="00803F98">
        <w:t>B</w:t>
      </w:r>
      <w:r>
        <w:t xml:space="preserve">5 et </w:t>
      </w:r>
      <w:r w:rsidR="00803F98">
        <w:t>B</w:t>
      </w:r>
      <w:r>
        <w:t>6.</w:t>
      </w:r>
    </w:p>
    <w:p w:rsidR="00F52200" w:rsidRPr="00F52200" w:rsidRDefault="00F52200" w:rsidP="00765194">
      <w:pPr>
        <w:rPr>
          <w:sz w:val="12"/>
          <w:szCs w:val="12"/>
        </w:rPr>
      </w:pPr>
    </w:p>
    <w:p w:rsidR="003840C0" w:rsidRDefault="00EB33FE" w:rsidP="003840C0"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1257DD4" wp14:editId="765916B0">
                <wp:simplePos x="0" y="0"/>
                <wp:positionH relativeFrom="column">
                  <wp:posOffset>2048510</wp:posOffset>
                </wp:positionH>
                <wp:positionV relativeFrom="paragraph">
                  <wp:posOffset>346711</wp:posOffset>
                </wp:positionV>
                <wp:extent cx="3642360" cy="129540"/>
                <wp:effectExtent l="0" t="0" r="72390" b="9906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2360" cy="129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02E4" id="Connecteur droit avec flèche 8" o:spid="_x0000_s1026" type="#_x0000_t32" style="position:absolute;margin-left:161.3pt;margin-top:27.3pt;width:286.8pt;height:10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" strokecolor="red" strokeweight="1.5pt">
                <v:stroke endarrow="block"/>
              </v:shape>
            </w:pict>
          </mc:Fallback>
        </mc:AlternateContent>
      </w:r>
      <w:r w:rsidR="00F52200">
        <w:rPr>
          <w:noProof/>
        </w:rPr>
        <w:drawing>
          <wp:anchor distT="0" distB="0" distL="114300" distR="114300" simplePos="0" relativeHeight="251702784" behindDoc="0" locked="0" layoutInCell="1" allowOverlap="1" wp14:anchorId="61F79F14" wp14:editId="739EA71E">
            <wp:simplePos x="0" y="0"/>
            <wp:positionH relativeFrom="margin">
              <wp:posOffset>3362960</wp:posOffset>
            </wp:positionH>
            <wp:positionV relativeFrom="paragraph">
              <wp:posOffset>11430</wp:posOffset>
            </wp:positionV>
            <wp:extent cx="3124200" cy="10680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" t="39247" r="19264" b="22115"/>
                    <a:stretch/>
                  </pic:blipFill>
                  <pic:spPr bwMode="auto">
                    <a:xfrm>
                      <a:off x="0" y="0"/>
                      <a:ext cx="3124200" cy="106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0C0">
        <w:rPr>
          <w:sz w:val="28"/>
          <w:szCs w:val="28"/>
        </w:rPr>
        <w:fldChar w:fldCharType="begin"/>
      </w:r>
      <w:r w:rsidR="003840C0">
        <w:rPr>
          <w:sz w:val="28"/>
          <w:szCs w:val="28"/>
        </w:rPr>
        <w:instrText xml:space="preserve"> eq \x(Q4)</w:instrText>
      </w:r>
      <w:r w:rsidR="003840C0">
        <w:rPr>
          <w:sz w:val="28"/>
          <w:szCs w:val="28"/>
        </w:rPr>
        <w:fldChar w:fldCharType="end"/>
      </w:r>
      <w:r w:rsidR="003840C0">
        <w:t xml:space="preserve"> Complète </w:t>
      </w:r>
      <w:r>
        <w:t>la colonne B du</w:t>
      </w:r>
      <w:r w:rsidR="003840C0">
        <w:t xml:space="preserve"> tableau ci-contre avec </w:t>
      </w:r>
      <w:r w:rsidR="00F52200">
        <w:t>les valeurs affichées par</w:t>
      </w:r>
      <w:r w:rsidR="003840C0">
        <w:t xml:space="preserve"> ton tableur : </w:t>
      </w:r>
    </w:p>
    <w:p w:rsidR="003840C0" w:rsidRDefault="003840C0" w:rsidP="003840C0"/>
    <w:p w:rsidR="003840C0" w:rsidRDefault="003840C0" w:rsidP="003840C0"/>
    <w:p w:rsidR="00F52200" w:rsidRDefault="00F52200" w:rsidP="003840C0"/>
    <w:p w:rsidR="003840C0" w:rsidRDefault="003840C0" w:rsidP="003840C0"/>
    <w:p w:rsidR="003840C0" w:rsidRDefault="003840C0" w:rsidP="004B445A">
      <w:pPr>
        <w:tabs>
          <w:tab w:val="left" w:pos="1425"/>
        </w:tabs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\x(Q5)</w:instrText>
      </w:r>
      <w:r>
        <w:rPr>
          <w:sz w:val="28"/>
          <w:szCs w:val="28"/>
        </w:rPr>
        <w:fldChar w:fldCharType="end"/>
      </w:r>
      <w:r>
        <w:t xml:space="preserve"> Penses-tu que ton triangle peut être construit ? Pourquoi ? </w:t>
      </w:r>
      <w:bookmarkStart w:id="0" w:name="_GoBack"/>
      <w:bookmarkEnd w:id="0"/>
    </w:p>
    <w:p w:rsidR="003840C0" w:rsidRPr="00D426A6" w:rsidRDefault="003840C0" w:rsidP="003840C0">
      <w:pPr>
        <w:rPr>
          <w:color w:val="000000"/>
          <w:sz w:val="12"/>
          <w:szCs w:val="12"/>
        </w:rPr>
      </w:pPr>
    </w:p>
    <w:p w:rsidR="003840C0" w:rsidRDefault="003840C0" w:rsidP="003840C0">
      <w:r>
        <w:t>………………………………………………………………………………………………………………………….</w:t>
      </w:r>
    </w:p>
    <w:p w:rsidR="003840C0" w:rsidRPr="00545BBF" w:rsidRDefault="003840C0" w:rsidP="003840C0">
      <w:pPr>
        <w:rPr>
          <w:color w:val="000000"/>
          <w:szCs w:val="22"/>
        </w:rPr>
      </w:pPr>
    </w:p>
    <w:p w:rsidR="003840C0" w:rsidRDefault="003840C0" w:rsidP="003840C0">
      <w:r>
        <w:t>………………………………………………………………………………………………………………………….</w:t>
      </w:r>
    </w:p>
    <w:p w:rsidR="003840C0" w:rsidRDefault="003840C0" w:rsidP="003840C0">
      <w:pPr>
        <w:rPr>
          <w:sz w:val="12"/>
          <w:szCs w:val="12"/>
        </w:rPr>
      </w:pPr>
    </w:p>
    <w:p w:rsidR="003840C0" w:rsidRDefault="003840C0" w:rsidP="003840C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877E31">
        <w:rPr>
          <w:rFonts w:ascii="Arial" w:hAnsi="Arial" w:cs="Arial"/>
          <w:b/>
          <w:sz w:val="28"/>
          <w:szCs w:val="28"/>
          <w:u w:val="single"/>
        </w:rPr>
        <w:t xml:space="preserve">°) </w:t>
      </w:r>
      <w:r>
        <w:rPr>
          <w:rFonts w:ascii="Arial" w:hAnsi="Arial" w:cs="Arial"/>
          <w:b/>
          <w:sz w:val="28"/>
          <w:szCs w:val="28"/>
          <w:u w:val="single"/>
        </w:rPr>
        <w:t>Une meilleure feuille de calcul</w:t>
      </w:r>
    </w:p>
    <w:p w:rsidR="003840C0" w:rsidRPr="00363952" w:rsidRDefault="003840C0" w:rsidP="003840C0">
      <w:pPr>
        <w:rPr>
          <w:b/>
          <w:sz w:val="12"/>
          <w:szCs w:val="12"/>
          <w:u w:val="single"/>
        </w:rPr>
      </w:pPr>
    </w:p>
    <w:p w:rsidR="003840C0" w:rsidRPr="00F36B29" w:rsidRDefault="007907DF" w:rsidP="003840C0">
      <w:pPr>
        <w:jc w:val="center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2606" behindDoc="0" locked="0" layoutInCell="1" allowOverlap="1">
            <wp:simplePos x="0" y="0"/>
            <wp:positionH relativeFrom="column">
              <wp:posOffset>4016679</wp:posOffset>
            </wp:positionH>
            <wp:positionV relativeFrom="paragraph">
              <wp:posOffset>290736</wp:posOffset>
            </wp:positionV>
            <wp:extent cx="2360295" cy="1675130"/>
            <wp:effectExtent l="0" t="0" r="1905" b="12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C0">
        <w:rPr>
          <w:rFonts w:ascii="Kabel Ult BT" w:hAnsi="Kabel Ult BT"/>
          <w:color w:val="000000"/>
          <w:szCs w:val="24"/>
        </w:rPr>
        <w:t xml:space="preserve">Nous allons </w:t>
      </w:r>
      <w:r w:rsidR="00F52200">
        <w:rPr>
          <w:rFonts w:ascii="Kabel Ult BT" w:hAnsi="Kabel Ult BT"/>
          <w:color w:val="000000"/>
          <w:szCs w:val="24"/>
        </w:rPr>
        <w:t xml:space="preserve">tout </w:t>
      </w:r>
      <w:r w:rsidR="003840C0">
        <w:rPr>
          <w:rFonts w:ascii="Kabel Ult BT" w:hAnsi="Kabel Ult BT"/>
          <w:color w:val="000000"/>
          <w:szCs w:val="24"/>
        </w:rPr>
        <w:t>automatiser, afin que le tableur trie tout seul les longueurs et donne la conclusion</w:t>
      </w:r>
    </w:p>
    <w:p w:rsidR="00EE4D0E" w:rsidRPr="00AF0A38" w:rsidRDefault="00EE4D0E" w:rsidP="00EE4D0E">
      <w:pPr>
        <w:rPr>
          <w:color w:val="000000"/>
          <w:sz w:val="12"/>
          <w:szCs w:val="12"/>
        </w:rPr>
      </w:pPr>
    </w:p>
    <w:p w:rsidR="00F52200" w:rsidRDefault="00F52200" w:rsidP="00F52200">
      <w:r>
        <w:sym w:font="Wingdings 2" w:char="F0A3"/>
      </w:r>
      <w:r>
        <w:t xml:space="preserve"> Sélectionne à la souris les cellules A1 à A6, puis clique sur </w:t>
      </w:r>
      <w:r>
        <w:rPr>
          <w:i/>
        </w:rPr>
        <w:t>É</w:t>
      </w:r>
      <w:r w:rsidRPr="00803F98">
        <w:rPr>
          <w:i/>
        </w:rPr>
        <w:t>dition</w:t>
      </w:r>
      <w:r>
        <w:t xml:space="preserve"> </w:t>
      </w:r>
      <w:r>
        <w:sym w:font="Wingdings" w:char="F0E0"/>
      </w:r>
      <w:r>
        <w:t xml:space="preserve"> </w:t>
      </w:r>
      <w:r w:rsidRPr="00803F98">
        <w:rPr>
          <w:i/>
        </w:rPr>
        <w:t>Copier</w:t>
      </w:r>
      <w:r>
        <w:t>.</w:t>
      </w:r>
    </w:p>
    <w:p w:rsidR="00F52200" w:rsidRPr="00F52200" w:rsidRDefault="00F52200" w:rsidP="00F52200">
      <w:pPr>
        <w:rPr>
          <w:sz w:val="12"/>
          <w:szCs w:val="12"/>
        </w:rPr>
      </w:pPr>
    </w:p>
    <w:p w:rsidR="00CE4FA6" w:rsidRDefault="00F52200" w:rsidP="00CE4FA6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D7F82D3" wp14:editId="1FCADE54">
                <wp:simplePos x="0" y="0"/>
                <wp:positionH relativeFrom="column">
                  <wp:posOffset>3904777</wp:posOffset>
                </wp:positionH>
                <wp:positionV relativeFrom="paragraph">
                  <wp:posOffset>199907</wp:posOffset>
                </wp:positionV>
                <wp:extent cx="517452" cy="779721"/>
                <wp:effectExtent l="0" t="0" r="73660" b="5905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52" cy="77972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EC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07.45pt;margin-top:15.75pt;width:40.75pt;height:61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" strokecolor="red" strokeweight="1.5pt">
                <v:stroke endarrow="block"/>
              </v:shape>
            </w:pict>
          </mc:Fallback>
        </mc:AlternateContent>
      </w:r>
      <w:r w:rsidR="00CE4FA6">
        <w:sym w:font="Wingdings 2" w:char="F0A3"/>
      </w:r>
      <w:r w:rsidR="00CE4FA6">
        <w:t xml:space="preserve"> </w:t>
      </w:r>
      <w:r w:rsidR="007907DF">
        <w:t>Clique sur le signe + en bas de la fenêtre du tableur pour créer une deuxième feuille.</w:t>
      </w:r>
      <w:r w:rsidR="007907DF" w:rsidRPr="007907DF">
        <w:rPr>
          <w:noProof/>
        </w:rPr>
        <w:t xml:space="preserve"> </w:t>
      </w:r>
    </w:p>
    <w:p w:rsidR="00803F98" w:rsidRPr="00AF0A38" w:rsidRDefault="00803F98" w:rsidP="00803F98">
      <w:pPr>
        <w:rPr>
          <w:color w:val="000000"/>
          <w:sz w:val="12"/>
          <w:szCs w:val="12"/>
        </w:rPr>
      </w:pPr>
    </w:p>
    <w:p w:rsidR="00803F98" w:rsidRPr="00AF0A38" w:rsidRDefault="00803F98" w:rsidP="00803F98">
      <w:pPr>
        <w:rPr>
          <w:color w:val="000000"/>
          <w:sz w:val="12"/>
          <w:szCs w:val="12"/>
        </w:rPr>
      </w:pPr>
      <w:r>
        <w:sym w:font="Wingdings 2" w:char="F0A3"/>
      </w:r>
      <w:r>
        <w:t xml:space="preserve"> Clique en bas de l’écran sur Feuille 2 pour aller dans la deuxième feuille (vide) du classeur. Sélectionne la cellule A1 puis clique sur </w:t>
      </w:r>
      <w:r>
        <w:rPr>
          <w:i/>
        </w:rPr>
        <w:t>É</w:t>
      </w:r>
      <w:r w:rsidRPr="00803F98">
        <w:rPr>
          <w:i/>
        </w:rPr>
        <w:t>dition</w:t>
      </w:r>
      <w:r>
        <w:t xml:space="preserve"> </w:t>
      </w:r>
      <w:r>
        <w:sym w:font="Wingdings" w:char="F0E0"/>
      </w:r>
      <w:r>
        <w:t xml:space="preserve"> </w:t>
      </w:r>
      <w:r w:rsidRPr="00803F98">
        <w:rPr>
          <w:i/>
        </w:rPr>
        <w:t>Co</w:t>
      </w:r>
      <w:r>
        <w:rPr>
          <w:i/>
        </w:rPr>
        <w:t>ll</w:t>
      </w:r>
      <w:r w:rsidRPr="00803F98">
        <w:rPr>
          <w:i/>
        </w:rPr>
        <w:t>er</w:t>
      </w:r>
      <w:r>
        <w:t xml:space="preserve"> pour retrouver les mêmes titres que dans la feuille 1.</w:t>
      </w:r>
    </w:p>
    <w:p w:rsidR="00AF15F6" w:rsidRPr="00AF0A38" w:rsidRDefault="00AF15F6" w:rsidP="00AF15F6">
      <w:pPr>
        <w:rPr>
          <w:color w:val="000000"/>
          <w:sz w:val="12"/>
          <w:szCs w:val="12"/>
        </w:rPr>
      </w:pPr>
    </w:p>
    <w:p w:rsidR="00AF15F6" w:rsidRDefault="00F52200" w:rsidP="00AF15F6"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F5B4BD" wp14:editId="64239F42">
                <wp:simplePos x="0" y="0"/>
                <wp:positionH relativeFrom="margin">
                  <wp:posOffset>4353353</wp:posOffset>
                </wp:positionH>
                <wp:positionV relativeFrom="page">
                  <wp:posOffset>4793482</wp:posOffset>
                </wp:positionV>
                <wp:extent cx="273685" cy="262255"/>
                <wp:effectExtent l="0" t="0" r="12065" b="2349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622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46D0DA" id="Ellipse 12" o:spid="_x0000_s1026" style="position:absolute;margin-left:342.8pt;margin-top:377.45pt;width:21.55pt;height:20.6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" filled="f" strokecolor="red" strokeweight="1.5pt">
                <w10:wrap anchorx="margin" anchory="page"/>
              </v:oval>
            </w:pict>
          </mc:Fallback>
        </mc:AlternateContent>
      </w:r>
      <w:r w:rsidR="00AF15F6">
        <w:sym w:font="Wingdings 2" w:char="F0A3"/>
      </w:r>
      <w:r w:rsidR="00AF15F6">
        <w:t xml:space="preserve"> </w:t>
      </w:r>
      <w:r w:rsidR="00803F98">
        <w:t>Entre trois valeurs dans les cases B1 à B3</w:t>
      </w:r>
      <w:r w:rsidR="008106B2">
        <w:t xml:space="preserve"> (n’essaie pas de les entrer dans l’ordre)</w:t>
      </w:r>
      <w:r w:rsidR="00803F98">
        <w:t>.</w:t>
      </w:r>
    </w:p>
    <w:p w:rsidR="00AF15F6" w:rsidRPr="00AF0A38" w:rsidRDefault="00AF15F6" w:rsidP="00AF15F6">
      <w:pPr>
        <w:rPr>
          <w:color w:val="000000"/>
          <w:sz w:val="12"/>
          <w:szCs w:val="12"/>
        </w:rPr>
      </w:pPr>
    </w:p>
    <w:p w:rsidR="00AF15F6" w:rsidRDefault="00AF15F6" w:rsidP="00AF15F6">
      <w:r>
        <w:sym w:font="Wingdings 2" w:char="F0A3"/>
      </w:r>
      <w:r>
        <w:t xml:space="preserve"> </w:t>
      </w:r>
      <w:r w:rsidR="00803F98">
        <w:t xml:space="preserve">Dans la cellule B5, tape la formule suivante : </w:t>
      </w:r>
      <w:r w:rsidR="00F52200">
        <w:t>« </w:t>
      </w:r>
      <w:r w:rsidR="00803F98" w:rsidRPr="00803F98">
        <w:t>=</w:t>
      </w:r>
      <w:r w:rsidR="00803F98">
        <w:t>max</w:t>
      </w:r>
      <w:r w:rsidR="00803F98" w:rsidRPr="00803F98">
        <w:t>(B</w:t>
      </w:r>
      <w:proofErr w:type="gramStart"/>
      <w:r w:rsidR="00803F98" w:rsidRPr="00803F98">
        <w:t>1:B</w:t>
      </w:r>
      <w:proofErr w:type="gramEnd"/>
      <w:r w:rsidR="00803F98" w:rsidRPr="00803F98">
        <w:t>3)</w:t>
      </w:r>
      <w:r w:rsidR="00F52200">
        <w:t> »</w:t>
      </w:r>
      <w:r w:rsidR="00803F98">
        <w:t xml:space="preserve"> puis valide avec la touche </w:t>
      </w:r>
      <w:r w:rsidR="00803F98" w:rsidRPr="00803F98">
        <w:rPr>
          <w:i/>
        </w:rPr>
        <w:t>Entrée</w:t>
      </w:r>
      <w:r w:rsidR="00803F98">
        <w:t>.</w:t>
      </w:r>
    </w:p>
    <w:p w:rsidR="008106B2" w:rsidRPr="008106B2" w:rsidRDefault="008106B2" w:rsidP="00AF15F6">
      <w:pPr>
        <w:rPr>
          <w:sz w:val="12"/>
          <w:szCs w:val="12"/>
        </w:rPr>
      </w:pPr>
    </w:p>
    <w:p w:rsidR="008106B2" w:rsidRDefault="008106B2" w:rsidP="008106B2"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\x(Q</w:instrText>
      </w:r>
      <w:r w:rsidR="00094D7F">
        <w:rPr>
          <w:sz w:val="28"/>
          <w:szCs w:val="28"/>
        </w:rPr>
        <w:instrText>6</w:instrText>
      </w:r>
      <w:r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>
        <w:t xml:space="preserve"> Quel nombre apparaît en B5 quand tu valides ? Pourquoi ? ………………………………………………………</w:t>
      </w:r>
    </w:p>
    <w:p w:rsidR="008106B2" w:rsidRPr="008106B2" w:rsidRDefault="008106B2" w:rsidP="008106B2">
      <w:pPr>
        <w:rPr>
          <w:color w:val="000000"/>
          <w:szCs w:val="22"/>
        </w:rPr>
      </w:pPr>
    </w:p>
    <w:p w:rsidR="008106B2" w:rsidRDefault="008106B2" w:rsidP="008106B2">
      <w:r>
        <w:t>………………………………………………………………………………………………………………………….</w:t>
      </w:r>
    </w:p>
    <w:p w:rsidR="00A23411" w:rsidRPr="00AF0A38" w:rsidRDefault="00A23411" w:rsidP="00A23411">
      <w:pPr>
        <w:rPr>
          <w:color w:val="000000"/>
          <w:sz w:val="12"/>
          <w:szCs w:val="12"/>
        </w:rPr>
      </w:pPr>
    </w:p>
    <w:p w:rsidR="00A23411" w:rsidRDefault="00A23411" w:rsidP="00A23411">
      <w:r>
        <w:sym w:font="Wingdings 2" w:char="F0A3"/>
      </w:r>
      <w:r>
        <w:t xml:space="preserve"> </w:t>
      </w:r>
      <w:r w:rsidR="00094D7F">
        <w:t>Pour afficher la somme en B6, c’est plus subtil :</w:t>
      </w:r>
      <w:r w:rsidRPr="00A23411">
        <w:t xml:space="preserve"> </w:t>
      </w:r>
      <w:r w:rsidR="00094D7F">
        <w:t>le tableur ne permet pas facilement de choisir les deux plus petites valeurs, alors on ajoute les trois</w:t>
      </w:r>
      <w:r w:rsidR="00F52200">
        <w:t xml:space="preserve"> longueurs</w:t>
      </w:r>
      <w:r w:rsidR="00094D7F">
        <w:t xml:space="preserve"> et on enlève la plus grande !</w:t>
      </w:r>
    </w:p>
    <w:p w:rsidR="00094D7F" w:rsidRPr="00AF15F6" w:rsidRDefault="00094D7F" w:rsidP="00094D7F">
      <w:pPr>
        <w:rPr>
          <w:sz w:val="12"/>
          <w:szCs w:val="12"/>
        </w:rPr>
      </w:pPr>
    </w:p>
    <w:p w:rsidR="00094D7F" w:rsidRDefault="00094D7F" w:rsidP="00094D7F"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\x(Q7)</w:instrText>
      </w:r>
      <w:r>
        <w:rPr>
          <w:sz w:val="28"/>
          <w:szCs w:val="28"/>
        </w:rPr>
        <w:fldChar w:fldCharType="end"/>
      </w:r>
      <w:r>
        <w:t xml:space="preserve"> Quel calcul as-tu écrit dans la cellule B6 ? …………………………………………………………………….</w:t>
      </w:r>
    </w:p>
    <w:p w:rsidR="00094D7F" w:rsidRPr="00D426A6" w:rsidRDefault="00094D7F" w:rsidP="00094D7F">
      <w:pPr>
        <w:rPr>
          <w:sz w:val="12"/>
          <w:szCs w:val="12"/>
        </w:rPr>
      </w:pPr>
    </w:p>
    <w:p w:rsidR="00AF15F6" w:rsidRDefault="007E3061" w:rsidP="007E3061">
      <w:pPr>
        <w:jc w:val="center"/>
        <w:rPr>
          <w:rFonts w:ascii="Kabel Ult BT" w:hAnsi="Kabel Ult BT"/>
          <w:color w:val="000000"/>
          <w:szCs w:val="24"/>
        </w:rPr>
      </w:pPr>
      <w:r>
        <w:rPr>
          <w:rFonts w:ascii="Kabel Ult BT" w:hAnsi="Kabel Ult BT"/>
          <w:color w:val="000000"/>
          <w:szCs w:val="24"/>
        </w:rPr>
        <w:t>Le tableur est capable de conclure tout seul si on lui explique correctement</w:t>
      </w:r>
    </w:p>
    <w:p w:rsidR="007E3061" w:rsidRPr="00AF15F6" w:rsidRDefault="007E3061" w:rsidP="007E3061">
      <w:pPr>
        <w:jc w:val="center"/>
        <w:rPr>
          <w:sz w:val="12"/>
          <w:szCs w:val="12"/>
        </w:rPr>
      </w:pPr>
    </w:p>
    <w:p w:rsidR="0012328D" w:rsidRPr="0012328D" w:rsidRDefault="0012328D" w:rsidP="0012328D">
      <w:pPr>
        <w:rPr>
          <w:sz w:val="12"/>
          <w:szCs w:val="12"/>
        </w:rPr>
      </w:pPr>
    </w:p>
    <w:p w:rsidR="00550523" w:rsidRDefault="00D426A6" w:rsidP="00D426A6">
      <w:r>
        <w:sym w:font="Wingdings 2" w:char="F0A3"/>
      </w:r>
      <w:r>
        <w:t xml:space="preserve"> </w:t>
      </w:r>
      <w:r w:rsidR="00F7150E">
        <w:t>Dans la cellule B7, tape la formule</w:t>
      </w:r>
      <w:r w:rsidR="00550523">
        <w:t xml:space="preserve"> encadrée ci-dessous :</w:t>
      </w:r>
    </w:p>
    <w:p w:rsidR="00E70419" w:rsidRDefault="00E70419" w:rsidP="00E70419">
      <w:pPr>
        <w:jc w:val="center"/>
        <w:rPr>
          <w:bdr w:val="single" w:sz="4" w:space="0" w:color="auto"/>
        </w:rPr>
      </w:pPr>
      <w:r>
        <w:rPr>
          <w:bdr w:val="single" w:sz="4" w:space="0" w:color="auto"/>
        </w:rPr>
        <w:t> </w:t>
      </w:r>
      <w:r w:rsidR="00F7150E" w:rsidRPr="00550523">
        <w:rPr>
          <w:bdr w:val="single" w:sz="4" w:space="0" w:color="auto"/>
        </w:rPr>
        <w:t xml:space="preserve">=SI(B6&gt;B5;"On peut construire le </w:t>
      </w:r>
      <w:proofErr w:type="spellStart"/>
      <w:r w:rsidR="00F7150E" w:rsidRPr="00550523">
        <w:rPr>
          <w:bdr w:val="single" w:sz="4" w:space="0" w:color="auto"/>
        </w:rPr>
        <w:t>triangle";"On</w:t>
      </w:r>
      <w:proofErr w:type="spellEnd"/>
      <w:r w:rsidR="00F7150E" w:rsidRPr="00550523">
        <w:rPr>
          <w:bdr w:val="single" w:sz="4" w:space="0" w:color="auto"/>
        </w:rPr>
        <w:t xml:space="preserve"> ne peut pas construire le triangle")</w:t>
      </w:r>
      <w:r>
        <w:rPr>
          <w:bdr w:val="single" w:sz="4" w:space="0" w:color="auto"/>
        </w:rPr>
        <w:t> </w:t>
      </w:r>
    </w:p>
    <w:p w:rsidR="00D426A6" w:rsidRDefault="00E70419" w:rsidP="00D426A6">
      <w:r>
        <w:t xml:space="preserve">, puis valide avec </w:t>
      </w:r>
      <w:r w:rsidRPr="00E70419">
        <w:rPr>
          <w:i/>
        </w:rPr>
        <w:t>Entrée</w:t>
      </w:r>
      <w:r>
        <w:t>.</w:t>
      </w:r>
    </w:p>
    <w:p w:rsidR="00D426A6" w:rsidRPr="00D426A6" w:rsidRDefault="00F52200" w:rsidP="00D426A6">
      <w:pPr>
        <w:rPr>
          <w:sz w:val="12"/>
          <w:szCs w:val="12"/>
        </w:rPr>
      </w:pPr>
      <w:r>
        <w:rPr>
          <w:rFonts w:ascii="Kabel Ult BT" w:hAnsi="Kabel Ult B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581" behindDoc="1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67946</wp:posOffset>
                </wp:positionV>
                <wp:extent cx="6690995" cy="1193800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995" cy="1193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9167" id="Rectangle 2" o:spid="_x0000_s1026" style="position:absolute;margin-left:-3.2pt;margin-top:5.35pt;width:526.85pt;height:94pt;z-index:-2516648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" fillcolor="#d8d8d8 [2732]" strokecolor="black [3213]"/>
            </w:pict>
          </mc:Fallback>
        </mc:AlternateContent>
      </w:r>
    </w:p>
    <w:p w:rsidR="00D426A6" w:rsidRDefault="00F7150E" w:rsidP="00F52200">
      <w:pPr>
        <w:jc w:val="center"/>
        <w:rPr>
          <w:rFonts w:ascii="Kabel Ult BT" w:hAnsi="Kabel Ult BT"/>
          <w:color w:val="000000"/>
          <w:szCs w:val="24"/>
        </w:rPr>
      </w:pPr>
      <w:r>
        <w:rPr>
          <w:rFonts w:ascii="Kabel Ult BT" w:hAnsi="Kabel Ult BT"/>
          <w:color w:val="000000"/>
          <w:szCs w:val="24"/>
        </w:rPr>
        <w:t>Explications pour cette formule compliquée :</w:t>
      </w:r>
    </w:p>
    <w:p w:rsidR="00F52200" w:rsidRPr="00F52200" w:rsidRDefault="00F52200" w:rsidP="00F7150E">
      <w:pPr>
        <w:rPr>
          <w:sz w:val="12"/>
          <w:szCs w:val="12"/>
        </w:rPr>
      </w:pPr>
    </w:p>
    <w:p w:rsidR="00F7150E" w:rsidRPr="00D426A6" w:rsidRDefault="00F7150E" w:rsidP="00F7150E">
      <w:pPr>
        <w:rPr>
          <w:szCs w:val="22"/>
        </w:rPr>
      </w:pPr>
      <w:r>
        <w:t xml:space="preserve">C’est une formule (on dit aussi fonction), donc on commence par le signe </w:t>
      </w:r>
      <w:r w:rsidRPr="00443412">
        <w:fldChar w:fldCharType="begin"/>
      </w:r>
      <w:r w:rsidRPr="00443412">
        <w:instrText xml:space="preserve"> EQ \s\do2(=)</w:instrText>
      </w:r>
      <w:r w:rsidRPr="00443412">
        <w:fldChar w:fldCharType="end"/>
      </w:r>
      <w:r>
        <w:t>.</w:t>
      </w:r>
    </w:p>
    <w:p w:rsidR="00D426A6" w:rsidRDefault="00345541" w:rsidP="00D426A6">
      <w:r>
        <w:t xml:space="preserve">La fonction </w:t>
      </w:r>
      <w:r w:rsidR="00F7150E">
        <w:t>« </w:t>
      </w:r>
      <w:proofErr w:type="gramStart"/>
      <w:r w:rsidR="00F7150E">
        <w:t>SI</w:t>
      </w:r>
      <w:r>
        <w:t>(</w:t>
      </w:r>
      <w:proofErr w:type="gramEnd"/>
      <w:r>
        <w:t>)</w:t>
      </w:r>
      <w:r w:rsidR="00F7150E">
        <w:t xml:space="preserve"> » vérifie </w:t>
      </w:r>
      <w:r w:rsidR="00F52200">
        <w:t xml:space="preserve">si </w:t>
      </w:r>
      <w:r w:rsidR="00F7150E">
        <w:t>une condition</w:t>
      </w:r>
      <w:r w:rsidR="00F52200">
        <w:t xml:space="preserve"> est vraie. I</w:t>
      </w:r>
      <w:r w:rsidR="00F7150E">
        <w:t xml:space="preserve">ci </w:t>
      </w:r>
      <w:r>
        <w:t>on vérifie</w:t>
      </w:r>
      <w:r w:rsidR="00F7150E">
        <w:t xml:space="preserve"> si le résultat en B6 est supérieur au nombre en B5.</w:t>
      </w:r>
    </w:p>
    <w:p w:rsidR="00F7150E" w:rsidRDefault="00F7150E" w:rsidP="00F7150E">
      <w:pPr>
        <w:pStyle w:val="Paragraphedeliste"/>
        <w:numPr>
          <w:ilvl w:val="0"/>
          <w:numId w:val="9"/>
        </w:numPr>
      </w:pPr>
      <w:r>
        <w:t>Si c’est vrai, il écrit la</w:t>
      </w:r>
      <w:r w:rsidR="00F52200">
        <w:t xml:space="preserve"> première phrase entre guilleme</w:t>
      </w:r>
      <w:r>
        <w:t>ts</w:t>
      </w:r>
      <w:r w:rsidR="00F52200">
        <w:t xml:space="preserve"> après le point-virgule</w:t>
      </w:r>
      <w:r>
        <w:t xml:space="preserve"> (</w:t>
      </w:r>
      <w:r w:rsidR="00F52200">
        <w:t>« </w:t>
      </w:r>
      <w:r w:rsidRPr="00F7150E">
        <w:t>On peut construire le triangle</w:t>
      </w:r>
      <w:r w:rsidR="00F52200">
        <w:t> »</w:t>
      </w:r>
      <w:r>
        <w:t>) ;</w:t>
      </w:r>
    </w:p>
    <w:p w:rsidR="00F7150E" w:rsidRDefault="00F7150E" w:rsidP="00F7150E">
      <w:pPr>
        <w:pStyle w:val="Paragraphedeliste"/>
        <w:numPr>
          <w:ilvl w:val="0"/>
          <w:numId w:val="9"/>
        </w:numPr>
      </w:pPr>
      <w:r>
        <w:t>Si c’est faux, il écrit la deuxième phrase</w:t>
      </w:r>
      <w:r w:rsidR="00F52200">
        <w:t xml:space="preserve"> après le second point-virgule</w:t>
      </w:r>
      <w:r>
        <w:t>.</w:t>
      </w:r>
    </w:p>
    <w:p w:rsidR="00D426A6" w:rsidRPr="00C749D4" w:rsidRDefault="00D426A6" w:rsidP="00D426A6">
      <w:pPr>
        <w:rPr>
          <w:sz w:val="12"/>
          <w:szCs w:val="12"/>
        </w:rPr>
      </w:pPr>
    </w:p>
    <w:p w:rsidR="00C749D4" w:rsidRDefault="00C749D4" w:rsidP="00C749D4"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\x(Q8)</w:instrText>
      </w:r>
      <w:r>
        <w:rPr>
          <w:sz w:val="28"/>
          <w:szCs w:val="28"/>
        </w:rPr>
        <w:fldChar w:fldCharType="end"/>
      </w:r>
      <w:r>
        <w:t xml:space="preserve"> En les testant au tableur, trouve trois longueurs pour lesquelles le triangle est possible : …………………………</w:t>
      </w:r>
    </w:p>
    <w:p w:rsidR="00C749D4" w:rsidRDefault="00C749D4" w:rsidP="00C749D4">
      <w:proofErr w:type="gramStart"/>
      <w:r>
        <w:t>et</w:t>
      </w:r>
      <w:proofErr w:type="gramEnd"/>
      <w:r>
        <w:t xml:space="preserve"> trois autres pour un impossible : …………………………</w:t>
      </w:r>
    </w:p>
    <w:p w:rsidR="00AF0A38" w:rsidRPr="00AF0A38" w:rsidRDefault="00AF0A38" w:rsidP="00EE2890">
      <w:pPr>
        <w:rPr>
          <w:sz w:val="12"/>
          <w:szCs w:val="12"/>
        </w:rPr>
      </w:pPr>
    </w:p>
    <w:p w:rsidR="00F47098" w:rsidRDefault="00A81CC9" w:rsidP="00F47098">
      <w:r>
        <w:sym w:font="Wingdings 2" w:char="F0A3"/>
      </w:r>
      <w:r>
        <w:t xml:space="preserve"> </w:t>
      </w:r>
      <w:r w:rsidR="00F47098">
        <w:t xml:space="preserve">Enregistre ton fichier puis quitte </w:t>
      </w:r>
      <w:proofErr w:type="spellStart"/>
      <w:r w:rsidR="00844562">
        <w:rPr>
          <w:i/>
        </w:rPr>
        <w:t>Libre</w:t>
      </w:r>
      <w:r w:rsidR="00F47098">
        <w:rPr>
          <w:i/>
        </w:rPr>
        <w:t>Office</w:t>
      </w:r>
      <w:proofErr w:type="spellEnd"/>
      <w:r w:rsidR="00F47098">
        <w:t>.</w:t>
      </w:r>
    </w:p>
    <w:p w:rsidR="00A81CC9" w:rsidRPr="00661E32" w:rsidRDefault="00A81CC9" w:rsidP="00A81CC9">
      <w:pPr>
        <w:rPr>
          <w:sz w:val="12"/>
          <w:szCs w:val="12"/>
        </w:rPr>
      </w:pPr>
    </w:p>
    <w:p w:rsidR="00EB7AE7" w:rsidRPr="002C7D30" w:rsidRDefault="00EB7AE7" w:rsidP="00EB7AE7">
      <w:pPr>
        <w:rPr>
          <w:sz w:val="12"/>
          <w:szCs w:val="12"/>
        </w:rPr>
      </w:pPr>
      <w:r>
        <w:sym w:font="Wingdings 2" w:char="F0A3"/>
      </w:r>
      <w:r>
        <w:t xml:space="preserve"> Copie ton fichier dans ton dossier de classe (</w:t>
      </w:r>
      <w:proofErr w:type="spellStart"/>
      <w:r w:rsidRPr="006F25E5">
        <w:rPr>
          <w:i/>
        </w:rPr>
        <w:t>ma_classe</w:t>
      </w:r>
      <w:proofErr w:type="spellEnd"/>
      <w:r>
        <w:t xml:space="preserve"> </w:t>
      </w:r>
      <w:r>
        <w:sym w:font="Wingdings" w:char="F0E8"/>
      </w:r>
      <w:r>
        <w:t xml:space="preserve"> </w:t>
      </w:r>
      <w:r w:rsidR="00B2519F" w:rsidRPr="00B2519F">
        <w:rPr>
          <w:i/>
        </w:rPr>
        <w:t xml:space="preserve">Travail à </w:t>
      </w:r>
      <w:r w:rsidR="00844562">
        <w:rPr>
          <w:i/>
        </w:rPr>
        <w:t>R</w:t>
      </w:r>
      <w:r w:rsidR="00B2519F" w:rsidRPr="00B2519F">
        <w:rPr>
          <w:i/>
        </w:rPr>
        <w:t>endre</w:t>
      </w:r>
      <w:r w:rsidR="00B2519F">
        <w:t xml:space="preserve"> </w:t>
      </w:r>
      <w:r w:rsidR="00B2519F">
        <w:sym w:font="Wingdings" w:char="F0E8"/>
      </w:r>
      <w:r w:rsidR="00B2519F">
        <w:t xml:space="preserve"> </w:t>
      </w:r>
      <w:r w:rsidR="00844562">
        <w:rPr>
          <w:i/>
        </w:rPr>
        <w:t>MATHEMATIQ</w:t>
      </w:r>
      <w:r>
        <w:t>).</w:t>
      </w:r>
    </w:p>
    <w:sectPr w:rsidR="00EB7AE7" w:rsidRPr="002C7D30" w:rsidSect="00BB4926">
      <w:footerReference w:type="even" r:id="rId12"/>
      <w:footerReference w:type="default" r:id="rId13"/>
      <w:pgSz w:w="11906" w:h="16838" w:code="9"/>
      <w:pgMar w:top="851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B7" w:rsidRDefault="00AC58B7">
      <w:r>
        <w:separator/>
      </w:r>
    </w:p>
  </w:endnote>
  <w:endnote w:type="continuationSeparator" w:id="0">
    <w:p w:rsidR="00AC58B7" w:rsidRDefault="00AC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Ult BT">
    <w:panose1 w:val="020D09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1A" w:rsidRDefault="0070566B" w:rsidP="001F57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C161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161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C161A" w:rsidRDefault="00BC161A" w:rsidP="007E0A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1A" w:rsidRDefault="00CA053D" w:rsidP="008240A0">
    <w:pPr>
      <w:pStyle w:val="Pieddepage"/>
      <w:jc w:val="left"/>
    </w:pPr>
    <w:r>
      <w:tab/>
    </w:r>
    <w:sdt>
      <w:sdtPr>
        <w:id w:val="5311242"/>
        <w:docPartObj>
          <w:docPartGallery w:val="Page Numbers (Bottom of Page)"/>
          <w:docPartUnique/>
        </w:docPartObj>
      </w:sdtPr>
      <w:sdtEndPr/>
      <w:sdtContent>
        <w:r w:rsidR="001542D4">
          <w:rPr>
            <w:noProof/>
          </w:rPr>
          <w:fldChar w:fldCharType="begin"/>
        </w:r>
        <w:r w:rsidR="001542D4">
          <w:rPr>
            <w:noProof/>
          </w:rPr>
          <w:instrText xml:space="preserve"> PAGE   \* MERGEFORMAT </w:instrText>
        </w:r>
        <w:r w:rsidR="001542D4">
          <w:rPr>
            <w:noProof/>
          </w:rPr>
          <w:fldChar w:fldCharType="separate"/>
        </w:r>
        <w:r w:rsidR="00EB33FE">
          <w:rPr>
            <w:noProof/>
          </w:rPr>
          <w:t>2</w:t>
        </w:r>
        <w:r w:rsidR="001542D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B7" w:rsidRDefault="00AC58B7">
      <w:r>
        <w:separator/>
      </w:r>
    </w:p>
  </w:footnote>
  <w:footnote w:type="continuationSeparator" w:id="0">
    <w:p w:rsidR="00AC58B7" w:rsidRDefault="00AC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D36"/>
    <w:multiLevelType w:val="hybridMultilevel"/>
    <w:tmpl w:val="00A2C98A"/>
    <w:lvl w:ilvl="0" w:tplc="86529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EB06DB"/>
    <w:multiLevelType w:val="hybridMultilevel"/>
    <w:tmpl w:val="BFAE2C2A"/>
    <w:lvl w:ilvl="0" w:tplc="7D92DA9A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447B"/>
    <w:multiLevelType w:val="hybridMultilevel"/>
    <w:tmpl w:val="B5180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rnierMetEn" w:val="aucun"/>
    <w:docVar w:name="VersionAMath" w:val="(18 janv 98)"/>
  </w:docVars>
  <w:rsids>
    <w:rsidRoot w:val="00F107FA"/>
    <w:rsid w:val="00007B0F"/>
    <w:rsid w:val="00027D31"/>
    <w:rsid w:val="000409B4"/>
    <w:rsid w:val="0004125D"/>
    <w:rsid w:val="000503F3"/>
    <w:rsid w:val="00084E47"/>
    <w:rsid w:val="00090304"/>
    <w:rsid w:val="00090724"/>
    <w:rsid w:val="00092279"/>
    <w:rsid w:val="00094D7F"/>
    <w:rsid w:val="00095CD0"/>
    <w:rsid w:val="00095CDF"/>
    <w:rsid w:val="000D4C99"/>
    <w:rsid w:val="000D4F8B"/>
    <w:rsid w:val="000E4A79"/>
    <w:rsid w:val="000F19A1"/>
    <w:rsid w:val="000F76EF"/>
    <w:rsid w:val="001015DA"/>
    <w:rsid w:val="00102340"/>
    <w:rsid w:val="0010263D"/>
    <w:rsid w:val="001150E2"/>
    <w:rsid w:val="00120855"/>
    <w:rsid w:val="00120CBA"/>
    <w:rsid w:val="001227CA"/>
    <w:rsid w:val="0012328D"/>
    <w:rsid w:val="001458DE"/>
    <w:rsid w:val="00145BB1"/>
    <w:rsid w:val="001501B7"/>
    <w:rsid w:val="001542D4"/>
    <w:rsid w:val="00167831"/>
    <w:rsid w:val="0017359D"/>
    <w:rsid w:val="001736CA"/>
    <w:rsid w:val="00174130"/>
    <w:rsid w:val="00175C7D"/>
    <w:rsid w:val="001B0AA2"/>
    <w:rsid w:val="001D5919"/>
    <w:rsid w:val="001E1ECA"/>
    <w:rsid w:val="001F53D3"/>
    <w:rsid w:val="001F57FB"/>
    <w:rsid w:val="001F7529"/>
    <w:rsid w:val="0020301C"/>
    <w:rsid w:val="00241026"/>
    <w:rsid w:val="00241663"/>
    <w:rsid w:val="0025063C"/>
    <w:rsid w:val="00253F3B"/>
    <w:rsid w:val="00255A2D"/>
    <w:rsid w:val="00261CBC"/>
    <w:rsid w:val="002751CC"/>
    <w:rsid w:val="00293595"/>
    <w:rsid w:val="002A2ACD"/>
    <w:rsid w:val="002A722B"/>
    <w:rsid w:val="002B5452"/>
    <w:rsid w:val="002C036B"/>
    <w:rsid w:val="002C7D30"/>
    <w:rsid w:val="002D04A1"/>
    <w:rsid w:val="002D29EE"/>
    <w:rsid w:val="002E330C"/>
    <w:rsid w:val="002E4591"/>
    <w:rsid w:val="002E6EA9"/>
    <w:rsid w:val="002E7EFE"/>
    <w:rsid w:val="002F7448"/>
    <w:rsid w:val="00300BB4"/>
    <w:rsid w:val="003021E6"/>
    <w:rsid w:val="00345541"/>
    <w:rsid w:val="00351699"/>
    <w:rsid w:val="00363952"/>
    <w:rsid w:val="0037317F"/>
    <w:rsid w:val="00382990"/>
    <w:rsid w:val="00382C59"/>
    <w:rsid w:val="003840C0"/>
    <w:rsid w:val="00386B4D"/>
    <w:rsid w:val="003948CD"/>
    <w:rsid w:val="003B6C57"/>
    <w:rsid w:val="003C2A08"/>
    <w:rsid w:val="003C35CF"/>
    <w:rsid w:val="0041188D"/>
    <w:rsid w:val="00411A8A"/>
    <w:rsid w:val="00412BF0"/>
    <w:rsid w:val="00415CE5"/>
    <w:rsid w:val="00420257"/>
    <w:rsid w:val="004241C4"/>
    <w:rsid w:val="00440ACA"/>
    <w:rsid w:val="00445EFA"/>
    <w:rsid w:val="004570B5"/>
    <w:rsid w:val="0046101C"/>
    <w:rsid w:val="00474407"/>
    <w:rsid w:val="004757BD"/>
    <w:rsid w:val="004861DD"/>
    <w:rsid w:val="00491F96"/>
    <w:rsid w:val="00497AA5"/>
    <w:rsid w:val="004A069C"/>
    <w:rsid w:val="004B445A"/>
    <w:rsid w:val="004C1437"/>
    <w:rsid w:val="004C2E0A"/>
    <w:rsid w:val="004E3B8C"/>
    <w:rsid w:val="004E7081"/>
    <w:rsid w:val="004F3938"/>
    <w:rsid w:val="00534888"/>
    <w:rsid w:val="00545BBF"/>
    <w:rsid w:val="005468CD"/>
    <w:rsid w:val="00550523"/>
    <w:rsid w:val="0055288B"/>
    <w:rsid w:val="00594138"/>
    <w:rsid w:val="00596215"/>
    <w:rsid w:val="005A35D0"/>
    <w:rsid w:val="005A4D9D"/>
    <w:rsid w:val="005C36C0"/>
    <w:rsid w:val="005E09AD"/>
    <w:rsid w:val="005E0F09"/>
    <w:rsid w:val="005F4263"/>
    <w:rsid w:val="005F7908"/>
    <w:rsid w:val="00600443"/>
    <w:rsid w:val="006008B2"/>
    <w:rsid w:val="00601947"/>
    <w:rsid w:val="00612272"/>
    <w:rsid w:val="0062017A"/>
    <w:rsid w:val="006411B1"/>
    <w:rsid w:val="006426CB"/>
    <w:rsid w:val="00661AD5"/>
    <w:rsid w:val="00661E32"/>
    <w:rsid w:val="006A0F61"/>
    <w:rsid w:val="006A3BE5"/>
    <w:rsid w:val="006B2E61"/>
    <w:rsid w:val="006B3601"/>
    <w:rsid w:val="006C2D2B"/>
    <w:rsid w:val="006C5504"/>
    <w:rsid w:val="006C7339"/>
    <w:rsid w:val="006D798D"/>
    <w:rsid w:val="006E3A65"/>
    <w:rsid w:val="006E59E1"/>
    <w:rsid w:val="006F25E5"/>
    <w:rsid w:val="006F5046"/>
    <w:rsid w:val="006F7B3A"/>
    <w:rsid w:val="0070566B"/>
    <w:rsid w:val="0071571C"/>
    <w:rsid w:val="00720C74"/>
    <w:rsid w:val="00727DC0"/>
    <w:rsid w:val="00737763"/>
    <w:rsid w:val="00743888"/>
    <w:rsid w:val="007468E3"/>
    <w:rsid w:val="0075018F"/>
    <w:rsid w:val="00752476"/>
    <w:rsid w:val="007648A6"/>
    <w:rsid w:val="00765194"/>
    <w:rsid w:val="007763C3"/>
    <w:rsid w:val="0078775F"/>
    <w:rsid w:val="007907DF"/>
    <w:rsid w:val="007B05B4"/>
    <w:rsid w:val="007C0692"/>
    <w:rsid w:val="007D37E9"/>
    <w:rsid w:val="007E0AC0"/>
    <w:rsid w:val="007E3061"/>
    <w:rsid w:val="007F2EDB"/>
    <w:rsid w:val="008005F3"/>
    <w:rsid w:val="00803F98"/>
    <w:rsid w:val="00804DB8"/>
    <w:rsid w:val="008101F0"/>
    <w:rsid w:val="008106B2"/>
    <w:rsid w:val="00811117"/>
    <w:rsid w:val="008240A0"/>
    <w:rsid w:val="008241D6"/>
    <w:rsid w:val="00833C60"/>
    <w:rsid w:val="00844562"/>
    <w:rsid w:val="00844D4B"/>
    <w:rsid w:val="00857E19"/>
    <w:rsid w:val="0086553B"/>
    <w:rsid w:val="00877021"/>
    <w:rsid w:val="00877E31"/>
    <w:rsid w:val="0089086B"/>
    <w:rsid w:val="0089537A"/>
    <w:rsid w:val="00896A24"/>
    <w:rsid w:val="008A7F68"/>
    <w:rsid w:val="008B26D5"/>
    <w:rsid w:val="008B6229"/>
    <w:rsid w:val="008D4EFD"/>
    <w:rsid w:val="008F0114"/>
    <w:rsid w:val="009011E7"/>
    <w:rsid w:val="00916178"/>
    <w:rsid w:val="009176D0"/>
    <w:rsid w:val="00930FBA"/>
    <w:rsid w:val="00940D20"/>
    <w:rsid w:val="009440E5"/>
    <w:rsid w:val="00951D71"/>
    <w:rsid w:val="009671C3"/>
    <w:rsid w:val="009727B6"/>
    <w:rsid w:val="00975F17"/>
    <w:rsid w:val="00976CB3"/>
    <w:rsid w:val="0098054F"/>
    <w:rsid w:val="009856A8"/>
    <w:rsid w:val="00985A77"/>
    <w:rsid w:val="00985CE0"/>
    <w:rsid w:val="00985F81"/>
    <w:rsid w:val="009958A9"/>
    <w:rsid w:val="009A140F"/>
    <w:rsid w:val="009A3549"/>
    <w:rsid w:val="009A4E8F"/>
    <w:rsid w:val="009A5D28"/>
    <w:rsid w:val="009B22AB"/>
    <w:rsid w:val="009B3EB6"/>
    <w:rsid w:val="009E7683"/>
    <w:rsid w:val="009F1E2F"/>
    <w:rsid w:val="009F4866"/>
    <w:rsid w:val="00A1383A"/>
    <w:rsid w:val="00A20692"/>
    <w:rsid w:val="00A23411"/>
    <w:rsid w:val="00A302C3"/>
    <w:rsid w:val="00A332F3"/>
    <w:rsid w:val="00A40E2B"/>
    <w:rsid w:val="00A61680"/>
    <w:rsid w:val="00A63A49"/>
    <w:rsid w:val="00A64B1E"/>
    <w:rsid w:val="00A65169"/>
    <w:rsid w:val="00A753B9"/>
    <w:rsid w:val="00A80AF4"/>
    <w:rsid w:val="00A81CC9"/>
    <w:rsid w:val="00A827D3"/>
    <w:rsid w:val="00AA5C0A"/>
    <w:rsid w:val="00AB0652"/>
    <w:rsid w:val="00AB5A02"/>
    <w:rsid w:val="00AB66D6"/>
    <w:rsid w:val="00AC00E7"/>
    <w:rsid w:val="00AC2343"/>
    <w:rsid w:val="00AC40B5"/>
    <w:rsid w:val="00AC41A3"/>
    <w:rsid w:val="00AC58B7"/>
    <w:rsid w:val="00AD1798"/>
    <w:rsid w:val="00AF0A38"/>
    <w:rsid w:val="00AF15F6"/>
    <w:rsid w:val="00AF4A29"/>
    <w:rsid w:val="00B00BD0"/>
    <w:rsid w:val="00B03D59"/>
    <w:rsid w:val="00B04C5F"/>
    <w:rsid w:val="00B102D2"/>
    <w:rsid w:val="00B1300A"/>
    <w:rsid w:val="00B2519F"/>
    <w:rsid w:val="00B41D1E"/>
    <w:rsid w:val="00B570DD"/>
    <w:rsid w:val="00B618E6"/>
    <w:rsid w:val="00B67703"/>
    <w:rsid w:val="00B72238"/>
    <w:rsid w:val="00B96B67"/>
    <w:rsid w:val="00BA2AD7"/>
    <w:rsid w:val="00BB4926"/>
    <w:rsid w:val="00BB63FA"/>
    <w:rsid w:val="00BB689E"/>
    <w:rsid w:val="00BC161A"/>
    <w:rsid w:val="00BC1C6C"/>
    <w:rsid w:val="00BC46F8"/>
    <w:rsid w:val="00BD5B90"/>
    <w:rsid w:val="00BD7680"/>
    <w:rsid w:val="00BE335E"/>
    <w:rsid w:val="00BE58FB"/>
    <w:rsid w:val="00BF1984"/>
    <w:rsid w:val="00BF25AA"/>
    <w:rsid w:val="00C134B9"/>
    <w:rsid w:val="00C13FFB"/>
    <w:rsid w:val="00C143FD"/>
    <w:rsid w:val="00C1447B"/>
    <w:rsid w:val="00C21C10"/>
    <w:rsid w:val="00C3204F"/>
    <w:rsid w:val="00C43B8C"/>
    <w:rsid w:val="00C51896"/>
    <w:rsid w:val="00C56F22"/>
    <w:rsid w:val="00C57147"/>
    <w:rsid w:val="00C656A4"/>
    <w:rsid w:val="00C67ABB"/>
    <w:rsid w:val="00C749D4"/>
    <w:rsid w:val="00C76443"/>
    <w:rsid w:val="00C7725B"/>
    <w:rsid w:val="00C775E8"/>
    <w:rsid w:val="00C7767E"/>
    <w:rsid w:val="00CA053D"/>
    <w:rsid w:val="00CA2292"/>
    <w:rsid w:val="00CB14EB"/>
    <w:rsid w:val="00CB2675"/>
    <w:rsid w:val="00CB7AB9"/>
    <w:rsid w:val="00CE2E08"/>
    <w:rsid w:val="00CE4FA6"/>
    <w:rsid w:val="00CF094C"/>
    <w:rsid w:val="00CF1FAD"/>
    <w:rsid w:val="00CF5CF5"/>
    <w:rsid w:val="00CF75FE"/>
    <w:rsid w:val="00D03796"/>
    <w:rsid w:val="00D04A52"/>
    <w:rsid w:val="00D078D7"/>
    <w:rsid w:val="00D10111"/>
    <w:rsid w:val="00D17EEB"/>
    <w:rsid w:val="00D30CA1"/>
    <w:rsid w:val="00D35F5B"/>
    <w:rsid w:val="00D426A6"/>
    <w:rsid w:val="00D44C79"/>
    <w:rsid w:val="00D51465"/>
    <w:rsid w:val="00D5588D"/>
    <w:rsid w:val="00D63DDF"/>
    <w:rsid w:val="00D70F94"/>
    <w:rsid w:val="00DA0EF6"/>
    <w:rsid w:val="00DA4A63"/>
    <w:rsid w:val="00DB14EC"/>
    <w:rsid w:val="00DB5F83"/>
    <w:rsid w:val="00DC2C02"/>
    <w:rsid w:val="00DC2D20"/>
    <w:rsid w:val="00DC3458"/>
    <w:rsid w:val="00E15F71"/>
    <w:rsid w:val="00E16850"/>
    <w:rsid w:val="00E22F43"/>
    <w:rsid w:val="00E267C1"/>
    <w:rsid w:val="00E3670F"/>
    <w:rsid w:val="00E461A7"/>
    <w:rsid w:val="00E70419"/>
    <w:rsid w:val="00E708D2"/>
    <w:rsid w:val="00E7206B"/>
    <w:rsid w:val="00E83CE7"/>
    <w:rsid w:val="00E901F9"/>
    <w:rsid w:val="00E9549C"/>
    <w:rsid w:val="00EA10E3"/>
    <w:rsid w:val="00EB33FE"/>
    <w:rsid w:val="00EB4101"/>
    <w:rsid w:val="00EB7AE7"/>
    <w:rsid w:val="00EC201F"/>
    <w:rsid w:val="00EC39FC"/>
    <w:rsid w:val="00EC446B"/>
    <w:rsid w:val="00EC55C2"/>
    <w:rsid w:val="00ED41BC"/>
    <w:rsid w:val="00ED7BB5"/>
    <w:rsid w:val="00EE0585"/>
    <w:rsid w:val="00EE1AFD"/>
    <w:rsid w:val="00EE21B4"/>
    <w:rsid w:val="00EE2890"/>
    <w:rsid w:val="00EE4D0E"/>
    <w:rsid w:val="00EF018F"/>
    <w:rsid w:val="00F056B9"/>
    <w:rsid w:val="00F107FA"/>
    <w:rsid w:val="00F152A0"/>
    <w:rsid w:val="00F22389"/>
    <w:rsid w:val="00F23203"/>
    <w:rsid w:val="00F34225"/>
    <w:rsid w:val="00F36291"/>
    <w:rsid w:val="00F36B29"/>
    <w:rsid w:val="00F462B7"/>
    <w:rsid w:val="00F47098"/>
    <w:rsid w:val="00F50A33"/>
    <w:rsid w:val="00F52200"/>
    <w:rsid w:val="00F548E5"/>
    <w:rsid w:val="00F65FB6"/>
    <w:rsid w:val="00F665B1"/>
    <w:rsid w:val="00F7150E"/>
    <w:rsid w:val="00F81FB5"/>
    <w:rsid w:val="00FA4917"/>
    <w:rsid w:val="00FB7566"/>
    <w:rsid w:val="00FC62FC"/>
    <w:rsid w:val="00FD3605"/>
    <w:rsid w:val="00FE55D9"/>
    <w:rsid w:val="00FF1BDD"/>
    <w:rsid w:val="00FF2E1C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4A481"/>
  <w15:docId w15:val="{AE46C244-F202-41BB-A9F7-067740AA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5F3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8B26D5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color w:val="FF0000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rsid w:val="008B26D5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8B26D5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8B26D5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8B26D5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8B26D5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8B26D5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8B26D5"/>
    <w:rPr>
      <w:i/>
      <w:color w:val="FF0000"/>
      <w:u w:val="single"/>
    </w:rPr>
  </w:style>
  <w:style w:type="paragraph" w:styleId="En-tte">
    <w:name w:val="header"/>
    <w:basedOn w:val="Normal"/>
    <w:rsid w:val="008B26D5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8B26D5"/>
    <w:rPr>
      <w:i/>
      <w:u w:val="single"/>
    </w:rPr>
  </w:style>
  <w:style w:type="paragraph" w:customStyle="1" w:styleId="Exercice">
    <w:name w:val="Exercice"/>
    <w:basedOn w:val="Normal"/>
    <w:rsid w:val="008B26D5"/>
    <w:rPr>
      <w:color w:val="0000FF"/>
      <w:u w:val="single"/>
    </w:rPr>
  </w:style>
  <w:style w:type="paragraph" w:customStyle="1" w:styleId="Priode">
    <w:name w:val="Période"/>
    <w:basedOn w:val="Normal"/>
    <w:rsid w:val="008B26D5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link w:val="PieddepageCar"/>
    <w:uiPriority w:val="99"/>
    <w:rsid w:val="008B26D5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8B26D5"/>
    <w:pPr>
      <w:ind w:left="284"/>
    </w:pPr>
  </w:style>
  <w:style w:type="character" w:customStyle="1" w:styleId="Mthode">
    <w:name w:val="Méthode"/>
    <w:basedOn w:val="Policepardfaut"/>
    <w:rsid w:val="008B26D5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8B26D5"/>
  </w:style>
  <w:style w:type="character" w:customStyle="1" w:styleId="Proprit">
    <w:name w:val="Propriété"/>
    <w:basedOn w:val="Policepardfaut"/>
    <w:rsid w:val="008B26D5"/>
    <w:rPr>
      <w:rFonts w:ascii="Times New Roman" w:hAnsi="Times New Roman"/>
      <w:i/>
      <w:sz w:val="24"/>
      <w:u w:val="single"/>
      <w:vertAlign w:val="baseline"/>
    </w:rPr>
  </w:style>
  <w:style w:type="table" w:styleId="Grilledutableau">
    <w:name w:val="Table Grid"/>
    <w:basedOn w:val="TableauNormal"/>
    <w:rsid w:val="0093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656A4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A753B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753B9"/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A053D"/>
    <w:rPr>
      <w:i/>
    </w:rPr>
  </w:style>
  <w:style w:type="paragraph" w:styleId="Paragraphedeliste">
    <w:name w:val="List Paragraph"/>
    <w:basedOn w:val="Normal"/>
    <w:uiPriority w:val="34"/>
    <w:qFormat/>
    <w:rsid w:val="00F7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AppData\Roaming\Microsoft\Templates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0CD2CB-D3BA-40DB-8723-7A5D6EC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160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Prof</dc:creator>
  <cp:lastModifiedBy>Prof</cp:lastModifiedBy>
  <cp:revision>20</cp:revision>
  <cp:lastPrinted>2023-04-11T09:05:00Z</cp:lastPrinted>
  <dcterms:created xsi:type="dcterms:W3CDTF">2023-03-13T08:24:00Z</dcterms:created>
  <dcterms:modified xsi:type="dcterms:W3CDTF">2023-06-15T07:30:00Z</dcterms:modified>
</cp:coreProperties>
</file>