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1D" w:rsidRPr="00D30649" w:rsidRDefault="003C6AED" w:rsidP="00EA7D54">
      <w:pPr>
        <w:pBdr>
          <w:bottom w:val="single" w:sz="4" w:space="1" w:color="auto"/>
        </w:pBdr>
        <w:tabs>
          <w:tab w:val="center" w:pos="5387"/>
        </w:tabs>
        <w:jc w:val="both"/>
        <w:rPr>
          <w:szCs w:val="24"/>
        </w:rPr>
      </w:pPr>
      <w:bookmarkStart w:id="0" w:name="_GoBack"/>
      <w:bookmarkEnd w:id="0"/>
      <w:r w:rsidRPr="00D30649">
        <w:rPr>
          <w:b/>
          <w:szCs w:val="24"/>
        </w:rPr>
        <w:t>X 5-</w:t>
      </w:r>
      <w:r w:rsidR="000A2E57">
        <w:rPr>
          <w:b/>
          <w:szCs w:val="24"/>
        </w:rPr>
        <w:t>5</w:t>
      </w:r>
      <w:r w:rsidRPr="00D30649">
        <w:rPr>
          <w:b/>
          <w:szCs w:val="24"/>
        </w:rPr>
        <w:t>-</w:t>
      </w:r>
      <w:r w:rsidR="00DE47F7">
        <w:rPr>
          <w:b/>
          <w:szCs w:val="24"/>
        </w:rPr>
        <w:t>1</w:t>
      </w:r>
      <w:r w:rsidR="00071A1D" w:rsidRPr="00D30649">
        <w:rPr>
          <w:szCs w:val="24"/>
        </w:rPr>
        <w:tab/>
      </w:r>
      <w:r w:rsidR="000A2E57">
        <w:rPr>
          <w:b/>
          <w:caps/>
          <w:szCs w:val="24"/>
        </w:rPr>
        <w:t>l</w:t>
      </w:r>
      <w:r w:rsidR="00F34437">
        <w:rPr>
          <w:b/>
          <w:caps/>
          <w:szCs w:val="24"/>
        </w:rPr>
        <w:t>a</w:t>
      </w:r>
      <w:r w:rsidR="000A2E57">
        <w:rPr>
          <w:b/>
          <w:caps/>
          <w:szCs w:val="24"/>
        </w:rPr>
        <w:t xml:space="preserve"> symétrie</w:t>
      </w:r>
      <w:r w:rsidR="00F34437">
        <w:rPr>
          <w:b/>
          <w:caps/>
          <w:szCs w:val="24"/>
        </w:rPr>
        <w:t xml:space="preserve"> </w:t>
      </w:r>
      <w:r w:rsidR="005F72C0">
        <w:rPr>
          <w:b/>
          <w:caps/>
          <w:szCs w:val="24"/>
        </w:rPr>
        <w:t>Axiale</w:t>
      </w:r>
    </w:p>
    <w:p w:rsidR="00037E33" w:rsidRPr="00037E33" w:rsidRDefault="00037E33" w:rsidP="00EA7D54">
      <w:pPr>
        <w:jc w:val="both"/>
        <w:rPr>
          <w:i/>
          <w:sz w:val="12"/>
          <w:szCs w:val="12"/>
        </w:rPr>
      </w:pPr>
    </w:p>
    <w:p w:rsidR="00D27A32" w:rsidRDefault="00D27A32" w:rsidP="00EA7D54">
      <w:pPr>
        <w:jc w:val="both"/>
        <w:rPr>
          <w:i/>
          <w:sz w:val="18"/>
          <w:szCs w:val="18"/>
        </w:rPr>
        <w:sectPr w:rsidR="00D27A32" w:rsidSect="00701E0A">
          <w:pgSz w:w="11906" w:h="16838"/>
          <w:pgMar w:top="567" w:right="567" w:bottom="567" w:left="567" w:header="720" w:footer="720" w:gutter="0"/>
          <w:cols w:sep="1" w:space="709"/>
          <w:docGrid w:linePitch="326"/>
        </w:sectPr>
      </w:pPr>
    </w:p>
    <w:p w:rsidR="008A106B" w:rsidRDefault="000A2E57" w:rsidP="008A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Tf</w:t>
      </w:r>
      <w:r w:rsidR="005F72C0">
        <w:rPr>
          <w:i/>
          <w:sz w:val="18"/>
          <w:szCs w:val="18"/>
        </w:rPr>
        <w:t>1</w:t>
      </w:r>
      <w:r w:rsidR="008A106B">
        <w:rPr>
          <w:i/>
          <w:sz w:val="18"/>
          <w:szCs w:val="18"/>
        </w:rPr>
        <w:t xml:space="preserve"> : </w:t>
      </w:r>
      <w:r w:rsidRPr="000A2E57">
        <w:rPr>
          <w:i/>
          <w:sz w:val="18"/>
          <w:szCs w:val="18"/>
        </w:rPr>
        <w:t xml:space="preserve">Transformer points et figures par symétrie </w:t>
      </w:r>
      <w:r w:rsidR="005F72C0">
        <w:rPr>
          <w:i/>
          <w:sz w:val="18"/>
          <w:szCs w:val="18"/>
        </w:rPr>
        <w:t>axiale</w:t>
      </w:r>
    </w:p>
    <w:p w:rsidR="00A16848" w:rsidRDefault="003D3101" w:rsidP="004C131E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A16848">
        <w:rPr>
          <w:color w:val="17365D"/>
          <w:sz w:val="40"/>
          <w:szCs w:val="40"/>
        </w:rPr>
        <w:instrText xml:space="preserve"> eq \x(1)</w:instrText>
      </w:r>
      <w:r>
        <w:rPr>
          <w:color w:val="17365D"/>
          <w:sz w:val="40"/>
          <w:szCs w:val="40"/>
        </w:rPr>
        <w:fldChar w:fldCharType="end"/>
      </w:r>
      <w:r w:rsidR="00A16848" w:rsidRPr="00532980">
        <w:rPr>
          <w:sz w:val="22"/>
          <w:szCs w:val="22"/>
        </w:rPr>
        <w:t xml:space="preserve"> </w:t>
      </w:r>
      <w:r w:rsidR="004C131E">
        <w:rPr>
          <w:sz w:val="22"/>
          <w:szCs w:val="22"/>
        </w:rPr>
        <w:t>Dans chaque cas, dis si les deux figures sont symétriques l’une de l’autre par symétrie axiale. Si c’est le cas, trace l’axe de symétrie.</w:t>
      </w:r>
    </w:p>
    <w:p w:rsidR="00F34437" w:rsidRPr="00F34437" w:rsidRDefault="00F34437" w:rsidP="004C131E">
      <w:pPr>
        <w:ind w:left="284" w:hanging="284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368"/>
        <w:gridCol w:w="2369"/>
      </w:tblGrid>
      <w:tr w:rsidR="00E26BDE" w:rsidTr="00253812">
        <w:trPr>
          <w:trHeight w:val="1751"/>
        </w:trPr>
        <w:tc>
          <w:tcPr>
            <w:tcW w:w="2368" w:type="dxa"/>
          </w:tcPr>
          <w:p w:rsidR="00E26BDE" w:rsidRPr="00E26BDE" w:rsidRDefault="00F34437" w:rsidP="004C13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125870</wp:posOffset>
                  </wp:positionH>
                  <wp:positionV relativeFrom="paragraph">
                    <wp:posOffset>38562</wp:posOffset>
                  </wp:positionV>
                  <wp:extent cx="521277" cy="961901"/>
                  <wp:effectExtent l="19050" t="0" r="0" b="0"/>
                  <wp:wrapNone/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048" r="22754" b="1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77" cy="96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6BDE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2370307</wp:posOffset>
                  </wp:positionH>
                  <wp:positionV relativeFrom="paragraph">
                    <wp:posOffset>38562</wp:posOffset>
                  </wp:positionV>
                  <wp:extent cx="521278" cy="961901"/>
                  <wp:effectExtent l="19050" t="0" r="0" b="0"/>
                  <wp:wrapNone/>
                  <wp:docPr id="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048" r="22754" b="1939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1278" cy="96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6BDE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878716</wp:posOffset>
                  </wp:positionH>
                  <wp:positionV relativeFrom="paragraph">
                    <wp:posOffset>37127</wp:posOffset>
                  </wp:positionV>
                  <wp:extent cx="521277" cy="961901"/>
                  <wp:effectExtent l="19050" t="0" r="0" b="0"/>
                  <wp:wrapNone/>
                  <wp:docPr id="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048" r="22754" b="1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78" cy="96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BDE" w:rsidRPr="00E26BDE">
              <w:rPr>
                <w:b/>
                <w:sz w:val="22"/>
                <w:szCs w:val="22"/>
              </w:rPr>
              <w:t xml:space="preserve">1°) </w:t>
            </w:r>
          </w:p>
        </w:tc>
        <w:tc>
          <w:tcPr>
            <w:tcW w:w="2369" w:type="dxa"/>
          </w:tcPr>
          <w:p w:rsidR="00E26BDE" w:rsidRPr="00F34437" w:rsidRDefault="00F34437" w:rsidP="004C13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106102</wp:posOffset>
                  </wp:positionH>
                  <wp:positionV relativeFrom="paragraph">
                    <wp:posOffset>38562</wp:posOffset>
                  </wp:positionV>
                  <wp:extent cx="521278" cy="961901"/>
                  <wp:effectExtent l="19050" t="0" r="0" b="0"/>
                  <wp:wrapNone/>
                  <wp:docPr id="2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048" r="22754" b="1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78" cy="96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4437">
              <w:rPr>
                <w:b/>
                <w:sz w:val="22"/>
                <w:szCs w:val="22"/>
              </w:rPr>
              <w:t>2°)</w:t>
            </w:r>
          </w:p>
        </w:tc>
      </w:tr>
      <w:tr w:rsidR="00E26BDE" w:rsidTr="00253812">
        <w:trPr>
          <w:trHeight w:val="1693"/>
        </w:trPr>
        <w:tc>
          <w:tcPr>
            <w:tcW w:w="2368" w:type="dxa"/>
          </w:tcPr>
          <w:p w:rsidR="00E26BDE" w:rsidRPr="00F34437" w:rsidRDefault="00F34437" w:rsidP="004C13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1681538</wp:posOffset>
                  </wp:positionH>
                  <wp:positionV relativeFrom="paragraph">
                    <wp:posOffset>48483</wp:posOffset>
                  </wp:positionV>
                  <wp:extent cx="521277" cy="961901"/>
                  <wp:effectExtent l="19050" t="0" r="0" b="0"/>
                  <wp:wrapNone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048" r="22754" b="1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77" cy="96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108057</wp:posOffset>
                  </wp:positionH>
                  <wp:positionV relativeFrom="paragraph">
                    <wp:posOffset>48483</wp:posOffset>
                  </wp:positionV>
                  <wp:extent cx="521277" cy="961901"/>
                  <wp:effectExtent l="19050" t="0" r="0" b="0"/>
                  <wp:wrapNone/>
                  <wp:docPr id="2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048" r="22754" b="1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77" cy="96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48260</wp:posOffset>
                  </wp:positionV>
                  <wp:extent cx="521335" cy="962025"/>
                  <wp:effectExtent l="19050" t="0" r="0" b="0"/>
                  <wp:wrapNone/>
                  <wp:docPr id="2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048" r="22754" b="193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133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4437">
              <w:rPr>
                <w:b/>
                <w:sz w:val="22"/>
                <w:szCs w:val="22"/>
              </w:rPr>
              <w:t>3°)</w:t>
            </w:r>
          </w:p>
        </w:tc>
        <w:tc>
          <w:tcPr>
            <w:tcW w:w="2369" w:type="dxa"/>
          </w:tcPr>
          <w:p w:rsidR="00E26BDE" w:rsidRPr="00F34437" w:rsidRDefault="00F34437" w:rsidP="004C13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861943</wp:posOffset>
                  </wp:positionH>
                  <wp:positionV relativeFrom="paragraph">
                    <wp:posOffset>209522</wp:posOffset>
                  </wp:positionV>
                  <wp:extent cx="376556" cy="700062"/>
                  <wp:effectExtent l="0" t="0" r="4445" b="5080"/>
                  <wp:wrapNone/>
                  <wp:docPr id="2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048" r="22754" b="193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4224" cy="75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34437">
              <w:rPr>
                <w:b/>
                <w:sz w:val="22"/>
                <w:szCs w:val="22"/>
              </w:rPr>
              <w:t xml:space="preserve">4°) </w:t>
            </w:r>
          </w:p>
        </w:tc>
      </w:tr>
    </w:tbl>
    <w:p w:rsidR="00253812" w:rsidRDefault="00253812" w:rsidP="00253812">
      <w:pPr>
        <w:ind w:left="284"/>
        <w:jc w:val="both"/>
        <w:rPr>
          <w:b/>
          <w:sz w:val="22"/>
          <w:szCs w:val="22"/>
        </w:rPr>
      </w:pPr>
    </w:p>
    <w:p w:rsidR="005542A3" w:rsidRDefault="003D3101" w:rsidP="005542A3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5542A3">
        <w:rPr>
          <w:color w:val="17365D"/>
          <w:sz w:val="40"/>
          <w:szCs w:val="40"/>
        </w:rPr>
        <w:instrText xml:space="preserve"> eq \x(2)</w:instrText>
      </w:r>
      <w:r>
        <w:rPr>
          <w:color w:val="17365D"/>
          <w:sz w:val="40"/>
          <w:szCs w:val="40"/>
        </w:rPr>
        <w:fldChar w:fldCharType="end"/>
      </w:r>
      <w:r w:rsidR="005542A3" w:rsidRPr="00532980">
        <w:rPr>
          <w:sz w:val="22"/>
          <w:szCs w:val="22"/>
        </w:rPr>
        <w:t xml:space="preserve"> </w:t>
      </w:r>
      <w:r w:rsidR="005542A3" w:rsidRPr="005542A3">
        <w:rPr>
          <w:b/>
          <w:sz w:val="22"/>
          <w:szCs w:val="22"/>
        </w:rPr>
        <w:t>1°)</w:t>
      </w:r>
      <w:r w:rsidR="005542A3">
        <w:rPr>
          <w:sz w:val="22"/>
          <w:szCs w:val="22"/>
        </w:rPr>
        <w:t xml:space="preserve"> Cherche la définition du mot « palindrome ».</w:t>
      </w:r>
    </w:p>
    <w:p w:rsidR="005542A3" w:rsidRDefault="005542A3" w:rsidP="005542A3">
      <w:pPr>
        <w:ind w:left="284"/>
        <w:jc w:val="both"/>
        <w:rPr>
          <w:sz w:val="22"/>
          <w:szCs w:val="22"/>
        </w:rPr>
      </w:pPr>
      <w:r w:rsidRPr="005542A3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Trouve quelques mots ou même phrases qui seraient des palindromes.</w:t>
      </w:r>
    </w:p>
    <w:p w:rsidR="00A16848" w:rsidRDefault="003D3101" w:rsidP="00A16848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A16848">
        <w:rPr>
          <w:color w:val="17365D"/>
          <w:sz w:val="40"/>
          <w:szCs w:val="40"/>
        </w:rPr>
        <w:instrText xml:space="preserve"> eq \x(</w:instrText>
      </w:r>
      <w:r w:rsidR="005542A3">
        <w:rPr>
          <w:color w:val="17365D"/>
          <w:sz w:val="40"/>
          <w:szCs w:val="40"/>
        </w:rPr>
        <w:instrText>3</w:instrText>
      </w:r>
      <w:r w:rsidR="00A16848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A16848" w:rsidRPr="00532980">
        <w:rPr>
          <w:sz w:val="22"/>
          <w:szCs w:val="22"/>
        </w:rPr>
        <w:t xml:space="preserve"> </w:t>
      </w:r>
      <w:r w:rsidR="004C131E">
        <w:rPr>
          <w:sz w:val="22"/>
          <w:szCs w:val="22"/>
        </w:rPr>
        <w:t>En utilisant le quadrillage, construis le symétrique du triangle TIC par rapport à la droite (</w:t>
      </w:r>
      <w:r w:rsidR="004C131E" w:rsidRPr="004C131E">
        <w:rPr>
          <w:i/>
          <w:sz w:val="22"/>
          <w:szCs w:val="22"/>
        </w:rPr>
        <w:t>d</w:t>
      </w:r>
      <w:r w:rsidR="004C131E">
        <w:rPr>
          <w:sz w:val="22"/>
          <w:szCs w:val="22"/>
        </w:rPr>
        <w:t>).</w:t>
      </w:r>
    </w:p>
    <w:p w:rsidR="00927D0E" w:rsidRPr="00927D0E" w:rsidRDefault="00927D0E" w:rsidP="00A16848">
      <w:pPr>
        <w:ind w:left="284" w:hanging="284"/>
        <w:jc w:val="both"/>
        <w:rPr>
          <w:sz w:val="12"/>
          <w:szCs w:val="12"/>
        </w:rPr>
      </w:pPr>
    </w:p>
    <w:p w:rsidR="00927D0E" w:rsidRDefault="00927D0E" w:rsidP="00927D0E">
      <w:pPr>
        <w:ind w:left="284"/>
        <w:jc w:val="both"/>
        <w:rPr>
          <w:sz w:val="22"/>
          <w:szCs w:val="22"/>
        </w:rPr>
      </w:pPr>
      <w:r w:rsidRPr="00927D0E">
        <w:rPr>
          <w:noProof/>
          <w:szCs w:val="22"/>
        </w:rPr>
        <w:drawing>
          <wp:inline distT="0" distB="0" distL="0" distR="0">
            <wp:extent cx="3050722" cy="1710702"/>
            <wp:effectExtent l="19050" t="0" r="0" b="0"/>
            <wp:docPr id="2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04" cy="171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D0E" w:rsidRDefault="003D3101" w:rsidP="00927D0E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810D7F">
        <w:rPr>
          <w:color w:val="17365D"/>
          <w:sz w:val="40"/>
          <w:szCs w:val="40"/>
        </w:rPr>
        <w:instrText xml:space="preserve"> eq \x(</w:instrText>
      </w:r>
      <w:r w:rsidR="005542A3">
        <w:rPr>
          <w:color w:val="17365D"/>
          <w:sz w:val="40"/>
          <w:szCs w:val="40"/>
        </w:rPr>
        <w:instrText>4</w:instrText>
      </w:r>
      <w:r w:rsidR="00810D7F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810D7F" w:rsidRPr="00532980">
        <w:rPr>
          <w:sz w:val="22"/>
          <w:szCs w:val="22"/>
        </w:rPr>
        <w:t xml:space="preserve"> </w:t>
      </w:r>
      <w:r w:rsidR="00927D0E">
        <w:rPr>
          <w:sz w:val="22"/>
          <w:szCs w:val="22"/>
        </w:rPr>
        <w:t>Construis le symétrique du triangle TAC par rapport à la droite (</w:t>
      </w:r>
      <w:r w:rsidR="00927D0E" w:rsidRPr="004C131E">
        <w:rPr>
          <w:i/>
          <w:sz w:val="22"/>
          <w:szCs w:val="22"/>
        </w:rPr>
        <w:t>d</w:t>
      </w:r>
      <w:r w:rsidR="00927D0E">
        <w:rPr>
          <w:sz w:val="22"/>
          <w:szCs w:val="22"/>
        </w:rPr>
        <w:t>).</w:t>
      </w:r>
    </w:p>
    <w:p w:rsidR="00927D0E" w:rsidRPr="00927D0E" w:rsidRDefault="00927D0E" w:rsidP="00927D0E">
      <w:pPr>
        <w:ind w:left="284" w:hanging="284"/>
        <w:jc w:val="both"/>
        <w:rPr>
          <w:sz w:val="12"/>
          <w:szCs w:val="12"/>
        </w:rPr>
      </w:pPr>
    </w:p>
    <w:p w:rsidR="00927D0E" w:rsidRDefault="005542A3" w:rsidP="00927D0E">
      <w:pPr>
        <w:ind w:left="284"/>
        <w:jc w:val="both"/>
        <w:rPr>
          <w:sz w:val="22"/>
          <w:szCs w:val="22"/>
        </w:rPr>
      </w:pPr>
      <w:r w:rsidRPr="005542A3">
        <w:rPr>
          <w:noProof/>
          <w:szCs w:val="22"/>
        </w:rPr>
        <w:drawing>
          <wp:inline distT="0" distB="0" distL="0" distR="0">
            <wp:extent cx="2908300" cy="2387600"/>
            <wp:effectExtent l="19050" t="0" r="6350" b="0"/>
            <wp:docPr id="3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E" w:rsidRDefault="00810D7F" w:rsidP="004C131E">
      <w:pPr>
        <w:ind w:left="284" w:hanging="284"/>
        <w:jc w:val="both"/>
        <w:rPr>
          <w:sz w:val="22"/>
          <w:szCs w:val="22"/>
        </w:rPr>
      </w:pPr>
      <w:r>
        <w:rPr>
          <w:i/>
          <w:sz w:val="18"/>
          <w:szCs w:val="18"/>
        </w:rPr>
        <w:br w:type="column"/>
      </w:r>
      <w:r w:rsidR="003D3101">
        <w:rPr>
          <w:color w:val="17365D"/>
          <w:sz w:val="40"/>
          <w:szCs w:val="40"/>
        </w:rPr>
        <w:fldChar w:fldCharType="begin"/>
      </w:r>
      <w:r>
        <w:rPr>
          <w:color w:val="17365D"/>
          <w:sz w:val="40"/>
          <w:szCs w:val="40"/>
        </w:rPr>
        <w:instrText xml:space="preserve"> eq \x(</w:instrText>
      </w:r>
      <w:r w:rsidR="005542A3">
        <w:rPr>
          <w:color w:val="17365D"/>
          <w:sz w:val="40"/>
          <w:szCs w:val="40"/>
        </w:rPr>
        <w:instrText>5</w:instrText>
      </w:r>
      <w:r>
        <w:rPr>
          <w:color w:val="17365D"/>
          <w:sz w:val="40"/>
          <w:szCs w:val="40"/>
        </w:rPr>
        <w:instrText>)</w:instrText>
      </w:r>
      <w:r w:rsidR="003D3101">
        <w:rPr>
          <w:color w:val="17365D"/>
          <w:sz w:val="40"/>
          <w:szCs w:val="40"/>
        </w:rPr>
        <w:fldChar w:fldCharType="end"/>
      </w:r>
      <w:r w:rsidR="008A106B" w:rsidRPr="00532980">
        <w:rPr>
          <w:sz w:val="22"/>
          <w:szCs w:val="22"/>
        </w:rPr>
        <w:t xml:space="preserve"> </w:t>
      </w:r>
      <w:r w:rsidR="004C131E">
        <w:rPr>
          <w:sz w:val="22"/>
          <w:szCs w:val="22"/>
        </w:rPr>
        <w:t>Construis le symétrique du quadrilatère PIRE par rapport à la droite (</w:t>
      </w:r>
      <w:r w:rsidR="004C131E" w:rsidRPr="004C131E">
        <w:rPr>
          <w:i/>
          <w:sz w:val="22"/>
          <w:szCs w:val="22"/>
        </w:rPr>
        <w:t>d</w:t>
      </w:r>
      <w:r w:rsidR="004C131E">
        <w:rPr>
          <w:sz w:val="22"/>
          <w:szCs w:val="22"/>
        </w:rPr>
        <w:t>).</w:t>
      </w:r>
    </w:p>
    <w:p w:rsidR="008A22B2" w:rsidRPr="008A22B2" w:rsidRDefault="008A22B2" w:rsidP="004C131E">
      <w:pPr>
        <w:ind w:left="284" w:hanging="284"/>
        <w:jc w:val="both"/>
        <w:rPr>
          <w:sz w:val="12"/>
          <w:szCs w:val="12"/>
        </w:rPr>
      </w:pPr>
    </w:p>
    <w:p w:rsidR="008A22B2" w:rsidRDefault="008A22B2" w:rsidP="008A22B2">
      <w:pPr>
        <w:ind w:left="284"/>
        <w:jc w:val="both"/>
        <w:rPr>
          <w:sz w:val="22"/>
          <w:szCs w:val="22"/>
        </w:rPr>
      </w:pPr>
      <w:r w:rsidRPr="008A22B2">
        <w:rPr>
          <w:noProof/>
          <w:szCs w:val="22"/>
        </w:rPr>
        <w:drawing>
          <wp:inline distT="0" distB="0" distL="0" distR="0">
            <wp:extent cx="2909570" cy="2208530"/>
            <wp:effectExtent l="19050" t="0" r="5080" b="0"/>
            <wp:docPr id="3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E" w:rsidRDefault="003D3101" w:rsidP="004C131E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810D7F">
        <w:rPr>
          <w:color w:val="17365D"/>
          <w:sz w:val="40"/>
          <w:szCs w:val="40"/>
        </w:rPr>
        <w:instrText xml:space="preserve"> eq \x(</w:instrText>
      </w:r>
      <w:r w:rsidR="005542A3">
        <w:rPr>
          <w:color w:val="17365D"/>
          <w:sz w:val="40"/>
          <w:szCs w:val="40"/>
        </w:rPr>
        <w:instrText>6</w:instrText>
      </w:r>
      <w:r w:rsidR="00810D7F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8A106B" w:rsidRPr="00532980">
        <w:rPr>
          <w:sz w:val="22"/>
          <w:szCs w:val="22"/>
        </w:rPr>
        <w:t xml:space="preserve"> </w:t>
      </w:r>
      <w:r w:rsidR="004C131E">
        <w:rPr>
          <w:sz w:val="22"/>
          <w:szCs w:val="22"/>
        </w:rPr>
        <w:t>Un photographe a réalisé le cliché suivant sur son blog « Nature en photo » :</w:t>
      </w:r>
    </w:p>
    <w:p w:rsidR="004C131E" w:rsidRPr="004C131E" w:rsidRDefault="004C131E" w:rsidP="004C131E">
      <w:pPr>
        <w:ind w:left="284" w:hanging="284"/>
        <w:jc w:val="both"/>
        <w:rPr>
          <w:sz w:val="12"/>
          <w:szCs w:val="12"/>
        </w:rPr>
      </w:pPr>
    </w:p>
    <w:p w:rsidR="004C131E" w:rsidRDefault="004C131E" w:rsidP="004C131E">
      <w:pPr>
        <w:ind w:left="284"/>
        <w:jc w:val="both"/>
        <w:rPr>
          <w:sz w:val="22"/>
          <w:szCs w:val="22"/>
        </w:rPr>
      </w:pPr>
      <w:r w:rsidRPr="004C131E">
        <w:rPr>
          <w:noProof/>
          <w:szCs w:val="22"/>
        </w:rPr>
        <w:drawing>
          <wp:inline distT="0" distB="0" distL="0" distR="0">
            <wp:extent cx="3050721" cy="1704109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66" cy="170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E" w:rsidRPr="004C131E" w:rsidRDefault="004C131E" w:rsidP="004C131E">
      <w:pPr>
        <w:ind w:left="284"/>
        <w:jc w:val="both"/>
        <w:rPr>
          <w:sz w:val="12"/>
          <w:szCs w:val="12"/>
        </w:rPr>
      </w:pPr>
    </w:p>
    <w:p w:rsidR="004C131E" w:rsidRDefault="004C131E" w:rsidP="004C131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Réalise un dessin du même type où un château fort se réfléchit dans ses douves.</w:t>
      </w:r>
    </w:p>
    <w:p w:rsidR="00E26BDE" w:rsidRDefault="008A22B2" w:rsidP="00E26BDE">
      <w:pPr>
        <w:ind w:left="284" w:hanging="284"/>
        <w:jc w:val="both"/>
        <w:rPr>
          <w:sz w:val="22"/>
          <w:szCs w:val="22"/>
        </w:rPr>
      </w:pPr>
      <w:r>
        <w:rPr>
          <w:noProof/>
          <w:color w:val="17365D"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172085</wp:posOffset>
            </wp:positionV>
            <wp:extent cx="1778000" cy="1232535"/>
            <wp:effectExtent l="19050" t="0" r="0" b="0"/>
            <wp:wrapSquare wrapText="bothSides"/>
            <wp:docPr id="3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101">
        <w:rPr>
          <w:color w:val="17365D"/>
          <w:sz w:val="40"/>
          <w:szCs w:val="40"/>
        </w:rPr>
        <w:fldChar w:fldCharType="begin"/>
      </w:r>
      <w:r w:rsidR="00810D7F">
        <w:rPr>
          <w:color w:val="17365D"/>
          <w:sz w:val="40"/>
          <w:szCs w:val="40"/>
        </w:rPr>
        <w:instrText xml:space="preserve"> eq \x(</w:instrText>
      </w:r>
      <w:r w:rsidR="005542A3">
        <w:rPr>
          <w:color w:val="17365D"/>
          <w:sz w:val="40"/>
          <w:szCs w:val="40"/>
        </w:rPr>
        <w:instrText>7</w:instrText>
      </w:r>
      <w:r w:rsidR="00810D7F">
        <w:rPr>
          <w:color w:val="17365D"/>
          <w:sz w:val="40"/>
          <w:szCs w:val="40"/>
        </w:rPr>
        <w:instrText>)</w:instrText>
      </w:r>
      <w:r w:rsidR="003D3101">
        <w:rPr>
          <w:color w:val="17365D"/>
          <w:sz w:val="40"/>
          <w:szCs w:val="40"/>
        </w:rPr>
        <w:fldChar w:fldCharType="end"/>
      </w:r>
      <w:r w:rsidR="008A106B" w:rsidRPr="00532980">
        <w:rPr>
          <w:sz w:val="22"/>
          <w:szCs w:val="22"/>
        </w:rPr>
        <w:t xml:space="preserve"> </w:t>
      </w:r>
      <w:r>
        <w:rPr>
          <w:sz w:val="22"/>
          <w:szCs w:val="22"/>
        </w:rPr>
        <w:t>Reproduis une figure du même type puis c</w:t>
      </w:r>
      <w:r w:rsidR="00E26BDE">
        <w:rPr>
          <w:sz w:val="22"/>
          <w:szCs w:val="22"/>
        </w:rPr>
        <w:t xml:space="preserve">onstruis le symétrique du </w:t>
      </w:r>
      <w:r>
        <w:rPr>
          <w:sz w:val="22"/>
          <w:szCs w:val="22"/>
        </w:rPr>
        <w:t>triangle</w:t>
      </w:r>
      <w:r w:rsidR="00E26BDE">
        <w:rPr>
          <w:sz w:val="22"/>
          <w:szCs w:val="22"/>
        </w:rPr>
        <w:t xml:space="preserve"> </w:t>
      </w:r>
      <w:r>
        <w:rPr>
          <w:sz w:val="22"/>
          <w:szCs w:val="22"/>
        </w:rPr>
        <w:t>ROC</w:t>
      </w:r>
      <w:r w:rsidR="00E26BDE">
        <w:rPr>
          <w:sz w:val="22"/>
          <w:szCs w:val="22"/>
        </w:rPr>
        <w:t xml:space="preserve"> par rapport à (</w:t>
      </w:r>
      <w:r w:rsidR="00E26BDE" w:rsidRPr="004C131E">
        <w:rPr>
          <w:i/>
          <w:sz w:val="22"/>
          <w:szCs w:val="22"/>
        </w:rPr>
        <w:t>d</w:t>
      </w:r>
      <w:r w:rsidR="00E26BDE">
        <w:rPr>
          <w:sz w:val="22"/>
          <w:szCs w:val="22"/>
        </w:rPr>
        <w:t>).</w:t>
      </w:r>
    </w:p>
    <w:p w:rsidR="008A22B2" w:rsidRDefault="008A22B2" w:rsidP="00E26BDE">
      <w:pPr>
        <w:ind w:left="284" w:hanging="284"/>
        <w:jc w:val="both"/>
        <w:rPr>
          <w:sz w:val="22"/>
          <w:szCs w:val="22"/>
        </w:rPr>
      </w:pPr>
    </w:p>
    <w:p w:rsidR="008A22B2" w:rsidRDefault="008A22B2" w:rsidP="00E26BDE">
      <w:pPr>
        <w:ind w:left="284" w:hanging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72390</wp:posOffset>
            </wp:positionV>
            <wp:extent cx="1234440" cy="1146175"/>
            <wp:effectExtent l="19050" t="0" r="3810" b="0"/>
            <wp:wrapSquare wrapText="bothSides"/>
            <wp:docPr id="3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BDE" w:rsidRDefault="003D3101" w:rsidP="00E26BDE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810D7F">
        <w:rPr>
          <w:color w:val="17365D"/>
          <w:sz w:val="40"/>
          <w:szCs w:val="40"/>
        </w:rPr>
        <w:instrText xml:space="preserve"> eq \x(</w:instrText>
      </w:r>
      <w:r w:rsidR="005542A3">
        <w:rPr>
          <w:color w:val="17365D"/>
          <w:sz w:val="40"/>
          <w:szCs w:val="40"/>
        </w:rPr>
        <w:instrText>8</w:instrText>
      </w:r>
      <w:r w:rsidR="00810D7F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532980">
        <w:rPr>
          <w:sz w:val="22"/>
          <w:szCs w:val="22"/>
        </w:rPr>
        <w:t xml:space="preserve"> </w:t>
      </w:r>
      <w:r w:rsidR="008A22B2">
        <w:rPr>
          <w:sz w:val="22"/>
          <w:szCs w:val="22"/>
        </w:rPr>
        <w:t>Reproduis une figure du même type puis construis le symétrique du triangle TEX par rapport à (</w:t>
      </w:r>
      <w:r w:rsidR="008A22B2" w:rsidRPr="004C131E">
        <w:rPr>
          <w:i/>
          <w:sz w:val="22"/>
          <w:szCs w:val="22"/>
        </w:rPr>
        <w:t>d</w:t>
      </w:r>
      <w:r w:rsidR="008A22B2">
        <w:rPr>
          <w:sz w:val="22"/>
          <w:szCs w:val="22"/>
        </w:rPr>
        <w:t>).</w:t>
      </w:r>
      <w:r w:rsidR="008A22B2" w:rsidRPr="008A22B2">
        <w:rPr>
          <w:sz w:val="22"/>
          <w:szCs w:val="22"/>
        </w:rPr>
        <w:t xml:space="preserve"> </w:t>
      </w:r>
    </w:p>
    <w:p w:rsidR="008A22B2" w:rsidRDefault="008A22B2" w:rsidP="00E26BDE">
      <w:pPr>
        <w:ind w:left="284" w:hanging="284"/>
        <w:jc w:val="both"/>
        <w:rPr>
          <w:sz w:val="22"/>
          <w:szCs w:val="22"/>
        </w:rPr>
      </w:pPr>
    </w:p>
    <w:p w:rsidR="008A22B2" w:rsidRDefault="008A22B2" w:rsidP="00E26BDE">
      <w:pPr>
        <w:ind w:left="284" w:hanging="284"/>
        <w:jc w:val="both"/>
        <w:rPr>
          <w:sz w:val="22"/>
          <w:szCs w:val="22"/>
        </w:rPr>
      </w:pPr>
    </w:p>
    <w:p w:rsidR="00140078" w:rsidRDefault="003D3101" w:rsidP="00E26BDE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810D7F">
        <w:rPr>
          <w:color w:val="17365D"/>
          <w:sz w:val="40"/>
          <w:szCs w:val="40"/>
        </w:rPr>
        <w:instrText xml:space="preserve"> eq \x(</w:instrText>
      </w:r>
      <w:r w:rsidR="005542A3">
        <w:rPr>
          <w:color w:val="17365D"/>
          <w:sz w:val="40"/>
          <w:szCs w:val="40"/>
        </w:rPr>
        <w:instrText>9</w:instrText>
      </w:r>
      <w:r w:rsidR="00810D7F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037E33">
        <w:rPr>
          <w:color w:val="17365D"/>
          <w:sz w:val="22"/>
          <w:szCs w:val="22"/>
        </w:rPr>
        <w:t xml:space="preserve"> </w:t>
      </w:r>
      <w:r w:rsidR="00E26BDE" w:rsidRPr="00140078">
        <w:rPr>
          <w:b/>
          <w:sz w:val="22"/>
          <w:szCs w:val="22"/>
        </w:rPr>
        <w:t>1°)</w:t>
      </w:r>
      <w:r w:rsidR="00E26BDE">
        <w:rPr>
          <w:sz w:val="22"/>
          <w:szCs w:val="22"/>
        </w:rPr>
        <w:t xml:space="preserve"> Construis un rectangle ABCD tel que AB </w:t>
      </w:r>
      <w:r w:rsidRPr="00E26BDE">
        <w:rPr>
          <w:rFonts w:eastAsia="TimesNewRomanPSMT"/>
          <w:szCs w:val="22"/>
        </w:rPr>
        <w:fldChar w:fldCharType="begin"/>
      </w:r>
      <w:r w:rsidR="00E26BDE" w:rsidRPr="00E26BDE">
        <w:rPr>
          <w:rFonts w:eastAsia="TimesNewRomanPSMT"/>
          <w:szCs w:val="22"/>
        </w:rPr>
        <w:instrText xml:space="preserve"> EQ \s\do2(=)</w:instrText>
      </w:r>
      <w:r w:rsidRPr="00E26BDE">
        <w:rPr>
          <w:rFonts w:eastAsia="TimesNewRomanPSMT"/>
          <w:szCs w:val="22"/>
        </w:rPr>
        <w:fldChar w:fldCharType="end"/>
      </w:r>
      <w:r w:rsidR="00E26BDE">
        <w:rPr>
          <w:sz w:val="22"/>
          <w:szCs w:val="22"/>
        </w:rPr>
        <w:t xml:space="preserve"> 5,7 cm et BC </w:t>
      </w:r>
      <w:r w:rsidRPr="00E26BDE">
        <w:rPr>
          <w:rFonts w:eastAsia="TimesNewRomanPSMT"/>
          <w:szCs w:val="22"/>
        </w:rPr>
        <w:fldChar w:fldCharType="begin"/>
      </w:r>
      <w:r w:rsidR="00E26BDE" w:rsidRPr="00E26BDE">
        <w:rPr>
          <w:rFonts w:eastAsia="TimesNewRomanPSMT"/>
          <w:szCs w:val="22"/>
        </w:rPr>
        <w:instrText xml:space="preserve"> EQ \s\do2(=)</w:instrText>
      </w:r>
      <w:r w:rsidRPr="00E26BDE">
        <w:rPr>
          <w:rFonts w:eastAsia="TimesNewRomanPSMT"/>
          <w:szCs w:val="22"/>
        </w:rPr>
        <w:fldChar w:fldCharType="end"/>
      </w:r>
      <w:r w:rsidR="00E26BDE">
        <w:rPr>
          <w:sz w:val="22"/>
          <w:szCs w:val="22"/>
        </w:rPr>
        <w:t xml:space="preserve"> 3,8 cm.</w:t>
      </w:r>
    </w:p>
    <w:p w:rsidR="00E26BDE" w:rsidRDefault="00E26BDE" w:rsidP="00E26BDE">
      <w:pPr>
        <w:ind w:left="284"/>
        <w:jc w:val="both"/>
        <w:rPr>
          <w:sz w:val="22"/>
          <w:szCs w:val="22"/>
        </w:rPr>
      </w:pPr>
      <w:r w:rsidRPr="00E26BDE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Construis en bleu le symétrique de ABCD par rapport à la droite (AB).</w:t>
      </w:r>
    </w:p>
    <w:p w:rsidR="00E26BDE" w:rsidRDefault="00E26BDE" w:rsidP="00E26BDE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E26BDE">
        <w:rPr>
          <w:b/>
          <w:sz w:val="22"/>
          <w:szCs w:val="22"/>
        </w:rPr>
        <w:t>°)</w:t>
      </w:r>
      <w:r>
        <w:rPr>
          <w:sz w:val="22"/>
          <w:szCs w:val="22"/>
        </w:rPr>
        <w:t xml:space="preserve"> Construis en rouge le symétrique de ABCD par rapport à la droite (AD).</w:t>
      </w:r>
    </w:p>
    <w:sectPr w:rsidR="00E26BDE" w:rsidSect="00701E0A">
      <w:type w:val="continuous"/>
      <w:pgSz w:w="11906" w:h="16838"/>
      <w:pgMar w:top="567" w:right="567" w:bottom="567" w:left="567" w:header="720" w:footer="720" w:gutter="0"/>
      <w:cols w:num="2" w:sep="1"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rnierMetEn" w:val="aucun"/>
    <w:docVar w:name="VersionAMath" w:val="(18 janv 98)"/>
  </w:docVars>
  <w:rsids>
    <w:rsidRoot w:val="000A215C"/>
    <w:rsid w:val="00037E33"/>
    <w:rsid w:val="00071A1D"/>
    <w:rsid w:val="000A215C"/>
    <w:rsid w:val="000A2E57"/>
    <w:rsid w:val="000B4869"/>
    <w:rsid w:val="0010101F"/>
    <w:rsid w:val="00140078"/>
    <w:rsid w:val="001402AC"/>
    <w:rsid w:val="00143037"/>
    <w:rsid w:val="001534C4"/>
    <w:rsid w:val="00180C8A"/>
    <w:rsid w:val="00182C21"/>
    <w:rsid w:val="00196612"/>
    <w:rsid w:val="001A520D"/>
    <w:rsid w:val="001C25A2"/>
    <w:rsid w:val="001D06E9"/>
    <w:rsid w:val="001E1CEA"/>
    <w:rsid w:val="001E5A4D"/>
    <w:rsid w:val="002372D7"/>
    <w:rsid w:val="00237E22"/>
    <w:rsid w:val="00253812"/>
    <w:rsid w:val="00271FFD"/>
    <w:rsid w:val="00290379"/>
    <w:rsid w:val="002B1547"/>
    <w:rsid w:val="002B3BA8"/>
    <w:rsid w:val="002C4604"/>
    <w:rsid w:val="003022A1"/>
    <w:rsid w:val="00305EE4"/>
    <w:rsid w:val="00305FF4"/>
    <w:rsid w:val="00310751"/>
    <w:rsid w:val="00322588"/>
    <w:rsid w:val="00361E40"/>
    <w:rsid w:val="00364D23"/>
    <w:rsid w:val="00395CE4"/>
    <w:rsid w:val="003A5F72"/>
    <w:rsid w:val="003C3134"/>
    <w:rsid w:val="003C6AED"/>
    <w:rsid w:val="003D3101"/>
    <w:rsid w:val="003E4085"/>
    <w:rsid w:val="0041306F"/>
    <w:rsid w:val="00420A3D"/>
    <w:rsid w:val="00431DF8"/>
    <w:rsid w:val="00442870"/>
    <w:rsid w:val="00457573"/>
    <w:rsid w:val="00490B62"/>
    <w:rsid w:val="004C131E"/>
    <w:rsid w:val="004E2647"/>
    <w:rsid w:val="00532980"/>
    <w:rsid w:val="00552DB5"/>
    <w:rsid w:val="005542A3"/>
    <w:rsid w:val="005C3801"/>
    <w:rsid w:val="005E1C5E"/>
    <w:rsid w:val="005F72C0"/>
    <w:rsid w:val="00610FDA"/>
    <w:rsid w:val="006B29AD"/>
    <w:rsid w:val="006C0C09"/>
    <w:rsid w:val="006D4A30"/>
    <w:rsid w:val="00701D68"/>
    <w:rsid w:val="00701E0A"/>
    <w:rsid w:val="00727E2E"/>
    <w:rsid w:val="00742BD1"/>
    <w:rsid w:val="00762F02"/>
    <w:rsid w:val="00764484"/>
    <w:rsid w:val="007C0A95"/>
    <w:rsid w:val="007E56AB"/>
    <w:rsid w:val="0080213B"/>
    <w:rsid w:val="00810D7F"/>
    <w:rsid w:val="0086154D"/>
    <w:rsid w:val="008A106B"/>
    <w:rsid w:val="008A22B2"/>
    <w:rsid w:val="008B5E2A"/>
    <w:rsid w:val="008D33FF"/>
    <w:rsid w:val="008D48B4"/>
    <w:rsid w:val="008D4D8B"/>
    <w:rsid w:val="00927D0E"/>
    <w:rsid w:val="00996F64"/>
    <w:rsid w:val="009C0139"/>
    <w:rsid w:val="009F29BD"/>
    <w:rsid w:val="009F471F"/>
    <w:rsid w:val="00A16848"/>
    <w:rsid w:val="00A9688B"/>
    <w:rsid w:val="00AD1EDA"/>
    <w:rsid w:val="00B302BD"/>
    <w:rsid w:val="00B32B46"/>
    <w:rsid w:val="00B37358"/>
    <w:rsid w:val="00B52DF2"/>
    <w:rsid w:val="00B734CA"/>
    <w:rsid w:val="00B93E33"/>
    <w:rsid w:val="00BB7C6C"/>
    <w:rsid w:val="00C201C9"/>
    <w:rsid w:val="00C549EE"/>
    <w:rsid w:val="00C7438B"/>
    <w:rsid w:val="00C93A0D"/>
    <w:rsid w:val="00CA64A2"/>
    <w:rsid w:val="00CC1640"/>
    <w:rsid w:val="00CD1F20"/>
    <w:rsid w:val="00D06586"/>
    <w:rsid w:val="00D27A32"/>
    <w:rsid w:val="00D30649"/>
    <w:rsid w:val="00D511C0"/>
    <w:rsid w:val="00D6514A"/>
    <w:rsid w:val="00D75FF7"/>
    <w:rsid w:val="00D81F64"/>
    <w:rsid w:val="00DB39ED"/>
    <w:rsid w:val="00DE47F7"/>
    <w:rsid w:val="00DF49FD"/>
    <w:rsid w:val="00DF5DE0"/>
    <w:rsid w:val="00E07660"/>
    <w:rsid w:val="00E132CE"/>
    <w:rsid w:val="00E26BDE"/>
    <w:rsid w:val="00E83872"/>
    <w:rsid w:val="00E91538"/>
    <w:rsid w:val="00EA7D54"/>
    <w:rsid w:val="00EB1B47"/>
    <w:rsid w:val="00EF09A3"/>
    <w:rsid w:val="00F15B8B"/>
    <w:rsid w:val="00F34437"/>
    <w:rsid w:val="00F44668"/>
    <w:rsid w:val="00F76FE4"/>
    <w:rsid w:val="00FA3206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74D79"/>
  <w15:docId w15:val="{100041A0-46C8-46B2-981E-F9EB1A5E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84"/>
    <w:rPr>
      <w:sz w:val="24"/>
    </w:rPr>
  </w:style>
  <w:style w:type="paragraph" w:styleId="Titre1">
    <w:name w:val="heading 1"/>
    <w:basedOn w:val="Normal"/>
    <w:next w:val="Normal"/>
    <w:qFormat/>
    <w:rsid w:val="00764484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color w:val="FF0000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rsid w:val="00764484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764484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764484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764484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764484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764484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764484"/>
    <w:rPr>
      <w:i/>
      <w:color w:val="FF0000"/>
      <w:u w:val="single"/>
    </w:rPr>
  </w:style>
  <w:style w:type="paragraph" w:styleId="En-tte">
    <w:name w:val="header"/>
    <w:basedOn w:val="Normal"/>
    <w:rsid w:val="00764484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764484"/>
    <w:rPr>
      <w:i/>
      <w:u w:val="single"/>
    </w:rPr>
  </w:style>
  <w:style w:type="paragraph" w:customStyle="1" w:styleId="Exercice">
    <w:name w:val="Exercice"/>
    <w:basedOn w:val="Normal"/>
    <w:rsid w:val="00764484"/>
    <w:rPr>
      <w:color w:val="0000FF"/>
      <w:u w:val="single"/>
    </w:rPr>
  </w:style>
  <w:style w:type="paragraph" w:customStyle="1" w:styleId="Priode">
    <w:name w:val="Période"/>
    <w:basedOn w:val="Normal"/>
    <w:rsid w:val="00764484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764484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764484"/>
    <w:pPr>
      <w:ind w:left="284"/>
    </w:pPr>
  </w:style>
  <w:style w:type="character" w:customStyle="1" w:styleId="Mthode">
    <w:name w:val="Méthode"/>
    <w:rsid w:val="00764484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764484"/>
  </w:style>
  <w:style w:type="character" w:customStyle="1" w:styleId="Proprit">
    <w:name w:val="Propriété"/>
    <w:basedOn w:val="Policepardfaut"/>
    <w:rsid w:val="00764484"/>
    <w:rPr>
      <w:rFonts w:ascii="Times New Roman" w:hAnsi="Times New Roman"/>
      <w:i/>
      <w:sz w:val="24"/>
      <w:u w:val="single"/>
      <w:vertAlign w:val="baseline"/>
    </w:rPr>
  </w:style>
  <w:style w:type="table" w:styleId="Grilledutableau">
    <w:name w:val="Table Grid"/>
    <w:basedOn w:val="TableauNormal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0A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AppData\Roaming\Microsoft\Templates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0455-C80D-461E-8644-96DF47B9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191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Christophe Monie</dc:creator>
  <cp:lastModifiedBy>Prof</cp:lastModifiedBy>
  <cp:revision>5</cp:revision>
  <cp:lastPrinted>2022-03-18T10:40:00Z</cp:lastPrinted>
  <dcterms:created xsi:type="dcterms:W3CDTF">2021-04-28T12:46:00Z</dcterms:created>
  <dcterms:modified xsi:type="dcterms:W3CDTF">2023-02-02T12:45:00Z</dcterms:modified>
</cp:coreProperties>
</file>